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85" w:tblpY="179"/>
        <w:tblW w:w="10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8"/>
        <w:gridCol w:w="4837"/>
        <w:gridCol w:w="1620"/>
      </w:tblGrid>
      <w:tr w:rsidR="004928B5" w14:paraId="0C26B1D7" w14:textId="77777777" w:rsidTr="00185FE3">
        <w:trPr>
          <w:trHeight w:hRule="exact" w:val="1831"/>
        </w:trPr>
        <w:tc>
          <w:tcPr>
            <w:tcW w:w="1035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14:paraId="0C26B1D4" w14:textId="77777777" w:rsidR="004928B5" w:rsidRDefault="0016323A" w:rsidP="00A0583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43" w:right="-1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0C26B203" wp14:editId="0C26B20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133985</wp:posOffset>
                  </wp:positionV>
                  <wp:extent cx="1966595" cy="219710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_logo_no_tag_BL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95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26B1D5" w14:textId="77777777" w:rsidR="0016323A" w:rsidRDefault="007F6E62" w:rsidP="00A0583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43" w:right="-14"/>
              <w:outlineLvl w:val="0"/>
              <w:rPr>
                <w:sz w:val="24"/>
                <w:szCs w:val="24"/>
              </w:rPr>
            </w:pPr>
            <w:r w:rsidRPr="00E941D3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26B205" wp14:editId="0C26B206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309245</wp:posOffset>
                      </wp:positionV>
                      <wp:extent cx="12865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65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3pt,24.35pt" to="502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" strokecolor="black [3213]"/>
                  </w:pict>
                </mc:Fallback>
              </mc:AlternateContent>
            </w:r>
            <w:r w:rsidRPr="00E941D3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6B207" wp14:editId="0C26B208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93980</wp:posOffset>
                      </wp:positionV>
                      <wp:extent cx="1286510" cy="669290"/>
                      <wp:effectExtent l="0" t="0" r="889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10" cy="66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6B20E" w14:textId="77777777" w:rsidR="0051263B" w:rsidRPr="00280C03" w:rsidRDefault="00E941D3" w:rsidP="00E941D3">
                                  <w:pPr>
                                    <w:spacing w:line="312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941D3">
                                    <w:rPr>
                                      <w:sz w:val="24"/>
                                    </w:rPr>
                                    <w:t>/        /</w:t>
                                  </w:r>
                                  <w:r>
                                    <w:br/>
                                  </w:r>
                                  <w:r w:rsidRPr="00280C03">
                                    <w:rPr>
                                      <w:sz w:val="20"/>
                                    </w:rPr>
                                    <w:t>Date of Submission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1.4pt;margin-top:7.4pt;width:101.3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/OIAIAAB0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" stroked="f">
                      <v:textbox>
                        <w:txbxContent>
                          <w:p w:rsidR="0051263B" w:rsidRPr="00280C03" w:rsidRDefault="00E941D3" w:rsidP="00E941D3">
                            <w:pPr>
                              <w:spacing w:line="312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941D3">
                              <w:rPr>
                                <w:sz w:val="24"/>
                              </w:rPr>
                              <w:t>/        /</w:t>
                            </w:r>
                            <w:r>
                              <w:br/>
                            </w:r>
                            <w:r w:rsidRPr="00280C03">
                              <w:rPr>
                                <w:sz w:val="20"/>
                              </w:rPr>
                              <w:t>Date of Submission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23A">
              <w:rPr>
                <w:rFonts w:cs="Tahoma"/>
                <w:b/>
                <w:bCs/>
                <w:sz w:val="28"/>
                <w:szCs w:val="28"/>
              </w:rPr>
              <w:br/>
              <w:t xml:space="preserve">  </w:t>
            </w:r>
            <w:r w:rsidR="004928B5" w:rsidRPr="00E941D3">
              <w:rPr>
                <w:rFonts w:cs="Tahoma"/>
                <w:b/>
                <w:bCs/>
                <w:sz w:val="28"/>
                <w:szCs w:val="28"/>
              </w:rPr>
              <w:t>Port Sponsorship Request</w:t>
            </w:r>
            <w:r w:rsidR="004928B5" w:rsidRPr="00E941D3">
              <w:rPr>
                <w:sz w:val="20"/>
                <w:szCs w:val="20"/>
              </w:rPr>
              <w:t xml:space="preserve">     </w:t>
            </w:r>
            <w:r w:rsidR="004928B5" w:rsidRPr="00E941D3">
              <w:rPr>
                <w:sz w:val="18"/>
                <w:szCs w:val="20"/>
              </w:rPr>
              <w:t xml:space="preserve">            </w:t>
            </w:r>
          </w:p>
          <w:p w14:paraId="0C26B1D6" w14:textId="77777777" w:rsidR="004928B5" w:rsidRPr="0016323A" w:rsidRDefault="004928B5" w:rsidP="00185FE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28B5" w14:paraId="0C26B1D9" w14:textId="77777777" w:rsidTr="00185FE3">
        <w:trPr>
          <w:trHeight w:hRule="exact" w:val="794"/>
        </w:trPr>
        <w:tc>
          <w:tcPr>
            <w:tcW w:w="10355" w:type="dxa"/>
            <w:gridSpan w:val="3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14:paraId="0C26B1D8" w14:textId="77777777" w:rsidR="004928B5" w:rsidRPr="007F6E62" w:rsidRDefault="007F6E62" w:rsidP="00A05835">
            <w:pPr>
              <w:widowControl w:val="0"/>
              <w:tabs>
                <w:tab w:val="left" w:pos="5600"/>
              </w:tabs>
              <w:autoSpaceDE w:val="0"/>
              <w:autoSpaceDN w:val="0"/>
              <w:adjustRightInd w:val="0"/>
              <w:spacing w:after="0" w:line="264" w:lineRule="exact"/>
              <w:ind w:left="165" w:right="-20"/>
              <w:rPr>
                <w:rFonts w:ascii="Times New Roman" w:hAnsi="Times New Roman"/>
                <w:szCs w:val="24"/>
              </w:rPr>
            </w:pPr>
            <w:r>
              <w:rPr>
                <w:rFonts w:cs="Tahoma"/>
                <w:b/>
                <w:bCs/>
                <w:position w:val="-1"/>
                <w:szCs w:val="24"/>
              </w:rPr>
              <w:t xml:space="preserve">   </w:t>
            </w:r>
            <w:r w:rsidR="00E941D3" w:rsidRPr="007F6E62">
              <w:rPr>
                <w:rFonts w:cs="Tahoma"/>
                <w:b/>
                <w:bCs/>
                <w:position w:val="-1"/>
                <w:szCs w:val="24"/>
              </w:rPr>
              <w:t>Organization Name</w:t>
            </w:r>
            <w:r w:rsidR="004928B5" w:rsidRPr="007F6E62">
              <w:rPr>
                <w:rFonts w:cs="Tahoma"/>
                <w:b/>
                <w:bCs/>
                <w:position w:val="-1"/>
                <w:szCs w:val="24"/>
              </w:rPr>
              <w:t xml:space="preserve">                   </w:t>
            </w:r>
            <w:r w:rsidR="00E941D3" w:rsidRPr="007F6E62">
              <w:rPr>
                <w:rFonts w:cs="Tahoma"/>
                <w:b/>
                <w:bCs/>
                <w:position w:val="-1"/>
                <w:szCs w:val="24"/>
              </w:rPr>
              <w:t xml:space="preserve">                                 </w:t>
            </w:r>
            <w:r w:rsidRPr="007F6E62">
              <w:rPr>
                <w:rFonts w:cs="Tahoma"/>
                <w:b/>
                <w:bCs/>
                <w:position w:val="-1"/>
                <w:szCs w:val="24"/>
              </w:rPr>
              <w:t xml:space="preserve">                         </w:t>
            </w:r>
            <w:r>
              <w:rPr>
                <w:rFonts w:cs="Tahoma"/>
                <w:b/>
                <w:bCs/>
                <w:position w:val="-1"/>
                <w:szCs w:val="24"/>
              </w:rPr>
              <w:t xml:space="preserve">                </w:t>
            </w:r>
            <w:r w:rsidRPr="007F6E62">
              <w:rPr>
                <w:rFonts w:cs="Tahoma"/>
                <w:b/>
                <w:bCs/>
                <w:position w:val="-1"/>
                <w:szCs w:val="24"/>
              </w:rPr>
              <w:t xml:space="preserve"> </w:t>
            </w:r>
            <w:r w:rsidR="004928B5" w:rsidRPr="007F6E62">
              <w:rPr>
                <w:rFonts w:cs="Tahoma"/>
                <w:b/>
                <w:bCs/>
                <w:position w:val="-1"/>
                <w:szCs w:val="24"/>
              </w:rPr>
              <w:t xml:space="preserve"> Requested sponsorship amount</w:t>
            </w:r>
          </w:p>
        </w:tc>
      </w:tr>
      <w:tr w:rsidR="004928B5" w14:paraId="0C26B1DB" w14:textId="77777777" w:rsidTr="00185FE3">
        <w:trPr>
          <w:trHeight w:hRule="exact" w:val="910"/>
        </w:trPr>
        <w:tc>
          <w:tcPr>
            <w:tcW w:w="10355" w:type="dxa"/>
            <w:gridSpan w:val="3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</w:tcPr>
          <w:p w14:paraId="0C26B1DA" w14:textId="77777777" w:rsidR="004928B5" w:rsidRPr="007F6E62" w:rsidRDefault="007F6E62" w:rsidP="00A0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szCs w:val="24"/>
              </w:rPr>
            </w:pPr>
            <w:r w:rsidRPr="007F6E62">
              <w:rPr>
                <w:rFonts w:cs="Tahoma"/>
                <w:b/>
                <w:bCs/>
                <w:position w:val="-1"/>
                <w:szCs w:val="24"/>
              </w:rPr>
              <w:t xml:space="preserve">   </w:t>
            </w:r>
            <w:r w:rsidR="00E941D3" w:rsidRPr="007F6E62">
              <w:rPr>
                <w:rFonts w:cs="Tahoma"/>
                <w:b/>
                <w:bCs/>
                <w:position w:val="-1"/>
                <w:szCs w:val="24"/>
              </w:rPr>
              <w:t>Name of Event/Program</w:t>
            </w:r>
            <w:r w:rsidRPr="007F6E62">
              <w:rPr>
                <w:rFonts w:cs="Tahoma"/>
                <w:b/>
                <w:bCs/>
                <w:position w:val="-1"/>
                <w:szCs w:val="24"/>
              </w:rPr>
              <w:t xml:space="preserve">                          </w:t>
            </w:r>
            <w:r>
              <w:rPr>
                <w:rFonts w:cs="Tahoma"/>
                <w:b/>
                <w:bCs/>
                <w:position w:val="-1"/>
                <w:szCs w:val="24"/>
              </w:rPr>
              <w:t xml:space="preserve">      </w:t>
            </w:r>
            <w:r w:rsidR="00E941D3" w:rsidRPr="007F6E62">
              <w:rPr>
                <w:rFonts w:cs="Tahoma"/>
                <w:b/>
                <w:bCs/>
                <w:position w:val="-1"/>
                <w:szCs w:val="24"/>
              </w:rPr>
              <w:t xml:space="preserve"> Date of Event                                   </w:t>
            </w:r>
            <w:r w:rsidRPr="007F6E62">
              <w:rPr>
                <w:rFonts w:cs="Tahoma"/>
                <w:b/>
                <w:bCs/>
                <w:position w:val="-1"/>
                <w:szCs w:val="24"/>
              </w:rPr>
              <w:t xml:space="preserve"> </w:t>
            </w:r>
            <w:r>
              <w:rPr>
                <w:rFonts w:cs="Tahoma"/>
                <w:b/>
                <w:bCs/>
                <w:position w:val="-1"/>
                <w:szCs w:val="24"/>
              </w:rPr>
              <w:t xml:space="preserve">         </w:t>
            </w:r>
            <w:r w:rsidR="00E941D3" w:rsidRPr="007F6E62">
              <w:rPr>
                <w:rFonts w:cs="Tahoma"/>
                <w:b/>
                <w:bCs/>
                <w:position w:val="-1"/>
                <w:szCs w:val="24"/>
              </w:rPr>
              <w:t>Type of Event/Program</w:t>
            </w:r>
          </w:p>
        </w:tc>
      </w:tr>
      <w:tr w:rsidR="005F0E73" w14:paraId="0C26B1DE" w14:textId="77777777" w:rsidTr="00185FE3">
        <w:trPr>
          <w:trHeight w:hRule="exact" w:val="415"/>
        </w:trPr>
        <w:tc>
          <w:tcPr>
            <w:tcW w:w="8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26B1DC" w14:textId="77777777" w:rsidR="004928B5" w:rsidRPr="006F3618" w:rsidRDefault="004928B5" w:rsidP="00A0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cs="Calibri"/>
                <w:b/>
                <w:bCs/>
                <w:sz w:val="24"/>
              </w:rPr>
            </w:pPr>
            <w:r w:rsidRPr="006F3618">
              <w:rPr>
                <w:rFonts w:cs="Calibri"/>
                <w:b/>
                <w:bCs/>
                <w:sz w:val="24"/>
              </w:rPr>
              <w:t>Sponsorship info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26B1DD" w14:textId="77777777" w:rsidR="004928B5" w:rsidRDefault="007F6E62" w:rsidP="00A0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D">
              <w:rPr>
                <w:rFonts w:cs="Calibri"/>
                <w:b/>
                <w:bCs/>
                <w:sz w:val="20"/>
                <w:szCs w:val="24"/>
              </w:rPr>
              <w:t>Y/N</w:t>
            </w:r>
          </w:p>
        </w:tc>
      </w:tr>
      <w:tr w:rsidR="00994432" w14:paraId="0C26B1E1" w14:textId="77777777" w:rsidTr="00185FE3">
        <w:trPr>
          <w:trHeight w:hRule="exact" w:val="275"/>
        </w:trPr>
        <w:tc>
          <w:tcPr>
            <w:tcW w:w="8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6B1DF" w14:textId="77777777" w:rsidR="004928B5" w:rsidRPr="007F6E62" w:rsidRDefault="004928B5" w:rsidP="00A0583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12" w:right="-20"/>
              <w:rPr>
                <w:rFonts w:cs="Calibri"/>
                <w:position w:val="-1"/>
                <w:sz w:val="20"/>
              </w:rPr>
            </w:pPr>
            <w:r w:rsidRPr="007F6E62">
              <w:rPr>
                <w:rFonts w:cs="Calibri"/>
                <w:position w:val="-1"/>
                <w:sz w:val="20"/>
              </w:rPr>
              <w:t>Has the Port sponsored this event in the past?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/>
            </w:tcBorders>
          </w:tcPr>
          <w:p w14:paraId="0C26B1E0" w14:textId="77777777" w:rsidR="004928B5" w:rsidRDefault="004928B5" w:rsidP="00A0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73" w14:paraId="0C26B1E4" w14:textId="77777777" w:rsidTr="00185FE3">
        <w:trPr>
          <w:trHeight w:hRule="exact" w:val="251"/>
        </w:trPr>
        <w:tc>
          <w:tcPr>
            <w:tcW w:w="8735" w:type="dxa"/>
            <w:gridSpan w:val="2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6B1E2" w14:textId="77777777" w:rsidR="004928B5" w:rsidRPr="007F6E62" w:rsidRDefault="004928B5" w:rsidP="00A0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F6E62">
              <w:rPr>
                <w:rFonts w:cs="Calibri"/>
                <w:position w:val="-1"/>
                <w:sz w:val="20"/>
              </w:rPr>
              <w:t xml:space="preserve">  If yes, how many years?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/>
            </w:tcBorders>
          </w:tcPr>
          <w:p w14:paraId="0C26B1E3" w14:textId="77777777" w:rsidR="004928B5" w:rsidRDefault="004928B5" w:rsidP="00A0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73" w14:paraId="0C26B1E7" w14:textId="77777777" w:rsidTr="00185FE3">
        <w:trPr>
          <w:trHeight w:hRule="exact" w:val="463"/>
        </w:trPr>
        <w:tc>
          <w:tcPr>
            <w:tcW w:w="8735" w:type="dxa"/>
            <w:gridSpan w:val="2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6B1E5" w14:textId="10912180" w:rsidR="004928B5" w:rsidRPr="009A631F" w:rsidRDefault="00F962B2" w:rsidP="00A0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position w:val="-1"/>
                <w:sz w:val="20"/>
                <w:szCs w:val="20"/>
              </w:rPr>
            </w:pPr>
            <w:r w:rsidRPr="00A05835">
              <w:rPr>
                <w:rFonts w:cs="Calibri"/>
                <w:position w:val="-1"/>
                <w:sz w:val="20"/>
                <w:szCs w:val="20"/>
              </w:rPr>
              <w:t xml:space="preserve">  </w:t>
            </w:r>
            <w:r w:rsidR="00BC78A5" w:rsidRPr="009A631F">
              <w:rPr>
                <w:rFonts w:cs="Calibri"/>
                <w:position w:val="-1"/>
                <w:sz w:val="20"/>
                <w:szCs w:val="20"/>
              </w:rPr>
              <w:t xml:space="preserve">Does the </w:t>
            </w:r>
            <w:r w:rsidR="00BC78A5" w:rsidRPr="003D6992">
              <w:rPr>
                <w:rFonts w:cs="Calibri"/>
                <w:position w:val="-1"/>
                <w:sz w:val="20"/>
                <w:szCs w:val="20"/>
              </w:rPr>
              <w:t>applicant qualify as a nonprofit organization un</w:t>
            </w:r>
            <w:r w:rsidR="00A05835" w:rsidRPr="003D6992">
              <w:rPr>
                <w:rFonts w:cs="Calibri"/>
                <w:position w:val="-1"/>
                <w:sz w:val="20"/>
                <w:szCs w:val="20"/>
              </w:rPr>
              <w:t>der Oregon law? Attach relevant</w:t>
            </w:r>
            <w:r w:rsidR="00A05835">
              <w:rPr>
                <w:rFonts w:cs="Calibri"/>
                <w:position w:val="-1"/>
                <w:sz w:val="20"/>
                <w:szCs w:val="20"/>
              </w:rPr>
              <w:t xml:space="preserve"> </w:t>
            </w:r>
            <w:r w:rsidR="00A05835" w:rsidRPr="00185FE3">
              <w:rPr>
                <w:rFonts w:cs="Calibri"/>
                <w:position w:val="-1"/>
                <w:sz w:val="20"/>
                <w:szCs w:val="20"/>
              </w:rPr>
              <w:t>documentation.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/>
            </w:tcBorders>
          </w:tcPr>
          <w:p w14:paraId="0C26B1E6" w14:textId="77777777" w:rsidR="004928B5" w:rsidRDefault="004928B5" w:rsidP="00A0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8B5" w14:paraId="0C26B1E9" w14:textId="77777777" w:rsidTr="00185FE3">
        <w:trPr>
          <w:trHeight w:hRule="exact" w:val="243"/>
        </w:trPr>
        <w:tc>
          <w:tcPr>
            <w:tcW w:w="10355" w:type="dxa"/>
            <w:gridSpan w:val="3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26B1E8" w14:textId="77777777" w:rsidR="004928B5" w:rsidRDefault="004928B5" w:rsidP="00A0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8B5" w:rsidRPr="00A124F3" w14:paraId="0C26B1EB" w14:textId="77777777" w:rsidTr="00185FE3">
        <w:trPr>
          <w:trHeight w:hRule="exact" w:val="418"/>
        </w:trPr>
        <w:tc>
          <w:tcPr>
            <w:tcW w:w="10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26B1EA" w14:textId="72DF7817" w:rsidR="004928B5" w:rsidRPr="00F000D4" w:rsidRDefault="006B16B8" w:rsidP="00A0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cs="Calibri"/>
              </w:rPr>
            </w:pPr>
            <w:r w:rsidRPr="0016323A">
              <w:rPr>
                <w:rFonts w:cs="Calibri"/>
                <w:b/>
                <w:bCs/>
              </w:rPr>
              <w:t>Provide d</w:t>
            </w:r>
            <w:r w:rsidR="00AF17B7" w:rsidRPr="0016323A">
              <w:rPr>
                <w:rFonts w:cs="Calibri"/>
                <w:b/>
                <w:bCs/>
              </w:rPr>
              <w:t>etails of what will be sponsored (in</w:t>
            </w:r>
            <w:r w:rsidR="005F0E73" w:rsidRPr="0016323A">
              <w:rPr>
                <w:rFonts w:cs="Calibri"/>
                <w:b/>
                <w:bCs/>
              </w:rPr>
              <w:t xml:space="preserve">clude audience </w:t>
            </w:r>
            <w:commentRangeStart w:id="1"/>
            <w:r w:rsidR="005F0E73" w:rsidRPr="0016323A">
              <w:rPr>
                <w:rFonts w:cs="Calibri"/>
                <w:b/>
                <w:bCs/>
              </w:rPr>
              <w:t xml:space="preserve">and </w:t>
            </w:r>
            <w:commentRangeEnd w:id="1"/>
            <w:r w:rsidR="00BC78A5">
              <w:rPr>
                <w:rFonts w:cs="Calibri"/>
                <w:b/>
                <w:bCs/>
              </w:rPr>
              <w:t>intended beneficiaries</w:t>
            </w:r>
            <w:r w:rsidR="005F0E73" w:rsidRPr="0016323A">
              <w:rPr>
                <w:rFonts w:cs="Calibri"/>
                <w:b/>
                <w:bCs/>
              </w:rPr>
              <w:t>).</w:t>
            </w:r>
          </w:p>
        </w:tc>
      </w:tr>
      <w:tr w:rsidR="004928B5" w14:paraId="0C26B1ED" w14:textId="77777777" w:rsidTr="00185FE3">
        <w:trPr>
          <w:trHeight w:hRule="exact" w:val="1660"/>
        </w:trPr>
        <w:tc>
          <w:tcPr>
            <w:tcW w:w="10355" w:type="dxa"/>
            <w:gridSpan w:val="3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000000"/>
              <w:right w:val="single" w:sz="4" w:space="0" w:color="808080" w:themeColor="background1" w:themeShade="80"/>
            </w:tcBorders>
            <w:shd w:val="clear" w:color="auto" w:fill="auto"/>
          </w:tcPr>
          <w:p w14:paraId="0C26B1EC" w14:textId="77777777" w:rsidR="004928B5" w:rsidRDefault="004928B5" w:rsidP="00A0583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4928B5" w14:paraId="0C26B1EF" w14:textId="77777777" w:rsidTr="00185FE3">
        <w:trPr>
          <w:trHeight w:hRule="exact" w:val="625"/>
        </w:trPr>
        <w:tc>
          <w:tcPr>
            <w:tcW w:w="10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6B1EE" w14:textId="5007FF95" w:rsidR="004928B5" w:rsidRPr="00F000D4" w:rsidRDefault="005F0E73" w:rsidP="0018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cs="Calibri"/>
                <w:szCs w:val="24"/>
              </w:rPr>
            </w:pPr>
            <w:r w:rsidRPr="0016323A">
              <w:rPr>
                <w:rFonts w:cs="Calibri"/>
                <w:b/>
                <w:bCs/>
                <w:szCs w:val="24"/>
              </w:rPr>
              <w:t>How does this request</w:t>
            </w:r>
            <w:commentRangeStart w:id="2"/>
            <w:r w:rsidRPr="0016323A">
              <w:rPr>
                <w:rFonts w:cs="Calibri"/>
                <w:b/>
                <w:bCs/>
                <w:szCs w:val="24"/>
              </w:rPr>
              <w:t xml:space="preserve"> </w:t>
            </w:r>
            <w:commentRangeEnd w:id="2"/>
            <w:r w:rsidR="007C71A6">
              <w:rPr>
                <w:rFonts w:cs="Calibri"/>
                <w:b/>
                <w:bCs/>
                <w:szCs w:val="24"/>
              </w:rPr>
              <w:t xml:space="preserve">align with the Port’s mission and </w:t>
            </w:r>
            <w:r w:rsidR="00A05835">
              <w:rPr>
                <w:rFonts w:cs="Calibri"/>
                <w:b/>
                <w:bCs/>
                <w:szCs w:val="24"/>
              </w:rPr>
              <w:t>help promote the maritime, shipping, aviation, commercial or industrial interests of the Port</w:t>
            </w:r>
            <w:r w:rsidR="007C71A6">
              <w:rPr>
                <w:rFonts w:cs="Calibri"/>
                <w:b/>
                <w:bCs/>
                <w:szCs w:val="24"/>
              </w:rPr>
              <w:t>?</w:t>
            </w:r>
          </w:p>
        </w:tc>
      </w:tr>
      <w:tr w:rsidR="004928B5" w14:paraId="0C26B1F2" w14:textId="77777777" w:rsidTr="00185FE3">
        <w:trPr>
          <w:trHeight w:val="1730"/>
        </w:trPr>
        <w:tc>
          <w:tcPr>
            <w:tcW w:w="10355" w:type="dxa"/>
            <w:gridSpan w:val="3"/>
            <w:tcBorders>
              <w:top w:val="single" w:sz="4" w:space="0" w:color="00000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6B1F0" w14:textId="77777777" w:rsidR="004928B5" w:rsidRDefault="004928B5" w:rsidP="00A0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26B1F1" w14:textId="77777777" w:rsidR="004928B5" w:rsidRDefault="004928B5" w:rsidP="00A0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6B8" w14:paraId="0C26B1F4" w14:textId="77777777" w:rsidTr="00185FE3">
        <w:trPr>
          <w:trHeight w:hRule="exact" w:val="598"/>
        </w:trPr>
        <w:tc>
          <w:tcPr>
            <w:tcW w:w="10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6B1F3" w14:textId="43BF59BF" w:rsidR="006B16B8" w:rsidRPr="00185FE3" w:rsidRDefault="0026343A" w:rsidP="0018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</w:rPr>
            </w:pPr>
            <w:r w:rsidRPr="00185FE3">
              <w:rPr>
                <w:rFonts w:cs="Calibri"/>
                <w:b/>
                <w:bCs/>
              </w:rPr>
              <w:t xml:space="preserve">Will </w:t>
            </w:r>
            <w:r w:rsidR="00A05835" w:rsidRPr="00185FE3">
              <w:rPr>
                <w:rFonts w:cs="Calibri"/>
                <w:b/>
                <w:bCs/>
              </w:rPr>
              <w:t>promotional value be received? How will promotion occur</w:t>
            </w:r>
            <w:r w:rsidRPr="00185FE3">
              <w:rPr>
                <w:rFonts w:cs="Calibri"/>
                <w:b/>
                <w:bCs/>
              </w:rPr>
              <w:t xml:space="preserve"> </w:t>
            </w:r>
            <w:r w:rsidR="00A05835">
              <w:rPr>
                <w:rFonts w:cs="Calibri"/>
                <w:b/>
                <w:bCs/>
              </w:rPr>
              <w:t xml:space="preserve">and </w:t>
            </w:r>
            <w:r w:rsidR="00710C17">
              <w:rPr>
                <w:rFonts w:cs="Calibri"/>
                <w:b/>
                <w:bCs/>
              </w:rPr>
              <w:t>approximately how many people will be reached</w:t>
            </w:r>
            <w:r w:rsidRPr="00185FE3">
              <w:rPr>
                <w:rFonts w:cs="Calibri"/>
                <w:b/>
                <w:bCs/>
              </w:rPr>
              <w:t>?</w:t>
            </w:r>
          </w:p>
        </w:tc>
      </w:tr>
      <w:tr w:rsidR="004928B5" w:rsidRPr="0019615E" w14:paraId="0C26B1F6" w14:textId="77777777" w:rsidTr="00185FE3">
        <w:trPr>
          <w:trHeight w:val="1595"/>
        </w:trPr>
        <w:tc>
          <w:tcPr>
            <w:tcW w:w="10355" w:type="dxa"/>
            <w:gridSpan w:val="3"/>
            <w:tcBorders>
              <w:top w:val="single" w:sz="4" w:space="0" w:color="00000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C26B1F5" w14:textId="77777777" w:rsidR="004928B5" w:rsidRPr="0019615E" w:rsidRDefault="004928B5" w:rsidP="00A0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F0E73" w14:paraId="0C26B1FB" w14:textId="77777777" w:rsidTr="00185FE3">
        <w:trPr>
          <w:trHeight w:hRule="exact" w:val="322"/>
        </w:trPr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14:paraId="0C26B1F7" w14:textId="77777777" w:rsidR="004928B5" w:rsidRPr="007B1F61" w:rsidRDefault="004928B5" w:rsidP="00A05835">
            <w:pPr>
              <w:widowControl w:val="0"/>
              <w:autoSpaceDE w:val="0"/>
              <w:autoSpaceDN w:val="0"/>
              <w:adjustRightInd w:val="0"/>
              <w:spacing w:after="0"/>
              <w:ind w:right="749" w:firstLine="96"/>
              <w:rPr>
                <w:rFonts w:cs="Calibri"/>
                <w:b/>
                <w:bCs/>
              </w:rPr>
            </w:pPr>
            <w:r w:rsidRPr="007B1F61">
              <w:rPr>
                <w:rFonts w:cs="Calibri"/>
                <w:b/>
                <w:bCs/>
              </w:rPr>
              <w:t>Event Location:</w:t>
            </w:r>
          </w:p>
          <w:p w14:paraId="0C26B1F8" w14:textId="77777777" w:rsidR="004928B5" w:rsidRPr="007B1F61" w:rsidRDefault="004928B5" w:rsidP="00A05835">
            <w:pPr>
              <w:widowControl w:val="0"/>
              <w:autoSpaceDE w:val="0"/>
              <w:autoSpaceDN w:val="0"/>
              <w:adjustRightInd w:val="0"/>
              <w:spacing w:after="0"/>
              <w:ind w:right="749" w:firstLine="96"/>
              <w:rPr>
                <w:rFonts w:cs="Calibri"/>
                <w:b/>
                <w:bCs/>
              </w:rPr>
            </w:pPr>
            <w:r w:rsidRPr="007B1F61">
              <w:rPr>
                <w:rFonts w:cs="Calibri"/>
                <w:b/>
                <w:bCs/>
              </w:rPr>
              <w:t>Organization Contact:</w:t>
            </w:r>
          </w:p>
          <w:p w14:paraId="0C26B1F9" w14:textId="77777777" w:rsidR="004928B5" w:rsidRPr="007B1F61" w:rsidRDefault="004928B5" w:rsidP="00A05835">
            <w:pPr>
              <w:widowControl w:val="0"/>
              <w:autoSpaceDE w:val="0"/>
              <w:autoSpaceDN w:val="0"/>
              <w:adjustRightInd w:val="0"/>
              <w:spacing w:after="0"/>
              <w:ind w:firstLine="96"/>
              <w:rPr>
                <w:rFonts w:cs="Calibri"/>
                <w:b/>
                <w:bCs/>
                <w:szCs w:val="24"/>
              </w:rPr>
            </w:pPr>
            <w:r w:rsidRPr="007B1F61">
              <w:rPr>
                <w:rFonts w:cs="Calibri"/>
                <w:b/>
                <w:bCs/>
              </w:rPr>
              <w:t>Organization Contact</w:t>
            </w:r>
            <w:r w:rsidR="006B16B8" w:rsidRPr="007B1F61">
              <w:rPr>
                <w:rFonts w:cs="Calibri"/>
                <w:b/>
                <w:bCs/>
              </w:rPr>
              <w:t xml:space="preserve"> Email</w:t>
            </w:r>
            <w:r w:rsidR="006203FA" w:rsidRPr="007B1F61">
              <w:rPr>
                <w:rFonts w:cs="Calibri"/>
                <w:b/>
                <w:bCs/>
              </w:rPr>
              <w:t>/Phone</w:t>
            </w:r>
            <w:r w:rsidR="006B16B8" w:rsidRPr="007B1F61">
              <w:rPr>
                <w:rFonts w:cs="Calibri"/>
                <w:b/>
                <w:bCs/>
              </w:rPr>
              <w:t>: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/>
          </w:tcPr>
          <w:p w14:paraId="0C26B1FA" w14:textId="77777777" w:rsidR="004928B5" w:rsidRDefault="004928B5" w:rsidP="00A05835">
            <w:pPr>
              <w:widowControl w:val="0"/>
              <w:autoSpaceDE w:val="0"/>
              <w:autoSpaceDN w:val="0"/>
              <w:adjustRightInd w:val="0"/>
              <w:spacing w:before="6" w:after="0" w:line="266" w:lineRule="exact"/>
              <w:ind w:right="7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73" w14:paraId="0C26B1FE" w14:textId="77777777" w:rsidTr="00185FE3">
        <w:trPr>
          <w:trHeight w:hRule="exact" w:val="350"/>
        </w:trPr>
        <w:tc>
          <w:tcPr>
            <w:tcW w:w="3898" w:type="dxa"/>
            <w:vMerge/>
            <w:tcBorders>
              <w:left w:val="single" w:sz="4" w:space="0" w:color="000000"/>
              <w:right w:val="single" w:sz="4" w:space="0" w:color="808080" w:themeColor="background1" w:themeShade="80"/>
            </w:tcBorders>
            <w:shd w:val="clear" w:color="auto" w:fill="D9D9D9"/>
          </w:tcPr>
          <w:p w14:paraId="0C26B1FC" w14:textId="77777777" w:rsidR="004928B5" w:rsidRDefault="004928B5" w:rsidP="00A05835">
            <w:pPr>
              <w:widowControl w:val="0"/>
              <w:autoSpaceDE w:val="0"/>
              <w:autoSpaceDN w:val="0"/>
              <w:adjustRightInd w:val="0"/>
              <w:spacing w:before="6" w:after="0" w:line="266" w:lineRule="exact"/>
              <w:ind w:right="749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D9D9D9"/>
          </w:tcPr>
          <w:p w14:paraId="0C26B1FD" w14:textId="77777777" w:rsidR="004928B5" w:rsidRDefault="004928B5" w:rsidP="00A05835">
            <w:pPr>
              <w:widowControl w:val="0"/>
              <w:autoSpaceDE w:val="0"/>
              <w:autoSpaceDN w:val="0"/>
              <w:adjustRightInd w:val="0"/>
              <w:spacing w:before="6" w:after="0" w:line="266" w:lineRule="exact"/>
              <w:ind w:right="7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E73" w14:paraId="0C26B201" w14:textId="77777777" w:rsidTr="00185FE3">
        <w:trPr>
          <w:trHeight w:hRule="exact" w:val="328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808080" w:themeColor="background1" w:themeShade="80"/>
            </w:tcBorders>
            <w:shd w:val="clear" w:color="auto" w:fill="D9D9D9"/>
          </w:tcPr>
          <w:p w14:paraId="0C26B1FF" w14:textId="77777777" w:rsidR="004928B5" w:rsidRDefault="004928B5" w:rsidP="00A05835">
            <w:pPr>
              <w:widowControl w:val="0"/>
              <w:autoSpaceDE w:val="0"/>
              <w:autoSpaceDN w:val="0"/>
              <w:adjustRightInd w:val="0"/>
              <w:spacing w:before="6" w:after="0" w:line="266" w:lineRule="exact"/>
              <w:ind w:right="749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C26B200" w14:textId="77777777" w:rsidR="004928B5" w:rsidRDefault="004928B5" w:rsidP="00A05835">
            <w:pPr>
              <w:widowControl w:val="0"/>
              <w:autoSpaceDE w:val="0"/>
              <w:autoSpaceDN w:val="0"/>
              <w:adjustRightInd w:val="0"/>
              <w:spacing w:before="6" w:after="0" w:line="266" w:lineRule="exact"/>
              <w:ind w:right="7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26B202" w14:textId="77777777" w:rsidR="000006C9" w:rsidRPr="0016323A" w:rsidRDefault="000006C9" w:rsidP="00451D1C">
      <w:pPr>
        <w:tabs>
          <w:tab w:val="left" w:pos="1095"/>
        </w:tabs>
      </w:pPr>
    </w:p>
    <w:sectPr w:rsidR="000006C9" w:rsidRPr="0016323A" w:rsidSect="00EB76AE">
      <w:footerReference w:type="default" r:id="rId16"/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6B20B" w14:textId="77777777" w:rsidR="00920BFF" w:rsidRDefault="00920BFF" w:rsidP="0016323A">
      <w:pPr>
        <w:spacing w:after="0" w:line="240" w:lineRule="auto"/>
      </w:pPr>
      <w:r>
        <w:separator/>
      </w:r>
    </w:p>
  </w:endnote>
  <w:endnote w:type="continuationSeparator" w:id="0">
    <w:p w14:paraId="0C26B20C" w14:textId="77777777" w:rsidR="00920BFF" w:rsidRDefault="00920BFF" w:rsidP="001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6B20D" w14:textId="15F0EC15" w:rsidR="00451D1C" w:rsidRDefault="00451D1C" w:rsidP="00451D1C">
    <w:pPr>
      <w:pStyle w:val="Footer"/>
      <w:jc w:val="center"/>
    </w:pPr>
    <w:r w:rsidRPr="007B1F61">
      <w:rPr>
        <w:b/>
        <w:i/>
        <w:sz w:val="20"/>
        <w:szCs w:val="24"/>
      </w:rPr>
      <w:t>Please attach any additional sponsorship materials</w:t>
    </w:r>
    <w:r w:rsidR="00DC5A6A">
      <w:rPr>
        <w:b/>
        <w:i/>
        <w:sz w:val="20"/>
        <w:szCs w:val="24"/>
      </w:rPr>
      <w:t xml:space="preserve"> and email the completed form to </w:t>
    </w:r>
    <w:r w:rsidR="00262649">
      <w:rPr>
        <w:b/>
        <w:i/>
        <w:sz w:val="20"/>
        <w:szCs w:val="24"/>
      </w:rPr>
      <w:t>dionna.hickox@portofportland.com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B209" w14:textId="77777777" w:rsidR="00920BFF" w:rsidRDefault="00920BFF" w:rsidP="0016323A">
      <w:pPr>
        <w:spacing w:after="0" w:line="240" w:lineRule="auto"/>
      </w:pPr>
      <w:r>
        <w:separator/>
      </w:r>
    </w:p>
  </w:footnote>
  <w:footnote w:type="continuationSeparator" w:id="0">
    <w:p w14:paraId="0C26B20A" w14:textId="77777777" w:rsidR="00920BFF" w:rsidRDefault="00920BFF" w:rsidP="0016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996"/>
    <w:multiLevelType w:val="hybridMultilevel"/>
    <w:tmpl w:val="87BC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6290"/>
    <w:multiLevelType w:val="hybridMultilevel"/>
    <w:tmpl w:val="DA64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D5E6B"/>
    <w:multiLevelType w:val="hybridMultilevel"/>
    <w:tmpl w:val="38D6F6C6"/>
    <w:lvl w:ilvl="0" w:tplc="8BAAA53A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9057F8E"/>
    <w:multiLevelType w:val="hybridMultilevel"/>
    <w:tmpl w:val="E214AD5A"/>
    <w:lvl w:ilvl="0" w:tplc="055AD0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1E8"/>
    <w:multiLevelType w:val="hybridMultilevel"/>
    <w:tmpl w:val="537A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B05B2"/>
    <w:multiLevelType w:val="hybridMultilevel"/>
    <w:tmpl w:val="5AE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D19A1"/>
    <w:multiLevelType w:val="hybridMultilevel"/>
    <w:tmpl w:val="CC24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91"/>
    <w:rsid w:val="000006C9"/>
    <w:rsid w:val="00015072"/>
    <w:rsid w:val="00066AC2"/>
    <w:rsid w:val="0016323A"/>
    <w:rsid w:val="00185FE3"/>
    <w:rsid w:val="001A6304"/>
    <w:rsid w:val="001C51D1"/>
    <w:rsid w:val="001D3DC2"/>
    <w:rsid w:val="0025059C"/>
    <w:rsid w:val="00262649"/>
    <w:rsid w:val="0026343A"/>
    <w:rsid w:val="00280756"/>
    <w:rsid w:val="00280C03"/>
    <w:rsid w:val="00283653"/>
    <w:rsid w:val="002C4014"/>
    <w:rsid w:val="003221B0"/>
    <w:rsid w:val="00333164"/>
    <w:rsid w:val="00344EEA"/>
    <w:rsid w:val="00374AD9"/>
    <w:rsid w:val="003D6992"/>
    <w:rsid w:val="00451D1C"/>
    <w:rsid w:val="004722C2"/>
    <w:rsid w:val="004928B5"/>
    <w:rsid w:val="00492B19"/>
    <w:rsid w:val="004F6B5A"/>
    <w:rsid w:val="0051263B"/>
    <w:rsid w:val="005B0E0E"/>
    <w:rsid w:val="005F0E73"/>
    <w:rsid w:val="006203FA"/>
    <w:rsid w:val="00670C8B"/>
    <w:rsid w:val="006B0552"/>
    <w:rsid w:val="006B16B8"/>
    <w:rsid w:val="006F364A"/>
    <w:rsid w:val="00710C17"/>
    <w:rsid w:val="00730C91"/>
    <w:rsid w:val="007B1F61"/>
    <w:rsid w:val="007C71A6"/>
    <w:rsid w:val="007E3086"/>
    <w:rsid w:val="007F29EA"/>
    <w:rsid w:val="007F6E62"/>
    <w:rsid w:val="00826BBB"/>
    <w:rsid w:val="00847AEA"/>
    <w:rsid w:val="008B7025"/>
    <w:rsid w:val="008D31F5"/>
    <w:rsid w:val="00920BFF"/>
    <w:rsid w:val="009560F2"/>
    <w:rsid w:val="009578A4"/>
    <w:rsid w:val="0098503E"/>
    <w:rsid w:val="00994432"/>
    <w:rsid w:val="009A631F"/>
    <w:rsid w:val="009E4415"/>
    <w:rsid w:val="00A05835"/>
    <w:rsid w:val="00A218BA"/>
    <w:rsid w:val="00A72C0B"/>
    <w:rsid w:val="00A80664"/>
    <w:rsid w:val="00AE0299"/>
    <w:rsid w:val="00AF17B7"/>
    <w:rsid w:val="00B33A14"/>
    <w:rsid w:val="00BC65C4"/>
    <w:rsid w:val="00BC78A5"/>
    <w:rsid w:val="00C72E05"/>
    <w:rsid w:val="00C86378"/>
    <w:rsid w:val="00CA250D"/>
    <w:rsid w:val="00D11374"/>
    <w:rsid w:val="00D753E3"/>
    <w:rsid w:val="00DA1A94"/>
    <w:rsid w:val="00DA277A"/>
    <w:rsid w:val="00DB65CC"/>
    <w:rsid w:val="00DC5A6A"/>
    <w:rsid w:val="00DE1074"/>
    <w:rsid w:val="00E91203"/>
    <w:rsid w:val="00E941D3"/>
    <w:rsid w:val="00EB76AE"/>
    <w:rsid w:val="00F000D4"/>
    <w:rsid w:val="00F02388"/>
    <w:rsid w:val="00F962B2"/>
    <w:rsid w:val="00F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26B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1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1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03E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3A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1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3A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80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664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664"/>
    <w:rPr>
      <w:rFonts w:eastAsiaTheme="minorEastAs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1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1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03E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3A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1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3A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80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664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664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aj\Desktop\External_Port_Spnsrshp_Rq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22e9d529-6784-4cf8-83ea-70f2a063893b" xsi:nil="true"/>
    <TaxCatchAll xmlns="ec08ef28-a0e8-4b5b-b7db-0def1f2d5997"/>
    <Document_x0020_Type xmlns="22e9d529-6784-4cf8-83ea-70f2a063893b">Request Form</Document_x0020_Type>
    <_dlc_DocId xmlns="cff6c5dc-3798-45e0-85fd-1c918077814e">Q6UCPNMEKRYS-4-19</_dlc_DocId>
    <_dlc_DocIdUrl xmlns="cff6c5dc-3798-45e0-85fd-1c918077814e">
      <Url>http://teams.navigator/sites/67783/_layouts/DocIdRedir.aspx?ID=Q6UCPNMEKRYS-4-19</Url>
      <Description>Q6UCPNMEKRYS-4-19</Description>
    </_dlc_DocIdUrl>
    <Org xmlns="ef5a3d99-94ba-4399-bdfb-2f56f8bdb1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dbfa4093-5808-4c4a-8525-2f3a1ffe1204" ContentTypeId="0x0101004756C9960A06F142989BEDF8B8E9557A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6C9960A06F142989BEDF8B8E9557A0001C49F1CAAFEDF478BC1D0DB14E62920" ma:contentTypeVersion="14" ma:contentTypeDescription="Create a new document." ma:contentTypeScope="" ma:versionID="f2950cf3c7b4d13a10fb738d5b56bef5">
  <xsd:schema xmlns:xsd="http://www.w3.org/2001/XMLSchema" xmlns:xs="http://www.w3.org/2001/XMLSchema" xmlns:p="http://schemas.microsoft.com/office/2006/metadata/properties" xmlns:ns2="ec08ef28-a0e8-4b5b-b7db-0def1f2d5997" xmlns:ns3="cff6c5dc-3798-45e0-85fd-1c918077814e" xmlns:ns4="22e9d529-6784-4cf8-83ea-70f2a063893b" xmlns:ns5="ef5a3d99-94ba-4399-bdfb-2f56f8bdb13a" targetNamespace="http://schemas.microsoft.com/office/2006/metadata/properties" ma:root="true" ma:fieldsID="ea017c804c496a2c96410f92714a3824" ns2:_="" ns3:_="" ns4:_="" ns5:_="">
    <xsd:import namespace="ec08ef28-a0e8-4b5b-b7db-0def1f2d5997"/>
    <xsd:import namespace="cff6c5dc-3798-45e0-85fd-1c918077814e"/>
    <xsd:import namespace="22e9d529-6784-4cf8-83ea-70f2a063893b"/>
    <xsd:import namespace="ef5a3d99-94ba-4399-bdfb-2f56f8bdb13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Document_x0020_Type"/>
                <xsd:element ref="ns4:Year" minOccurs="0"/>
                <xsd:element ref="ns5:O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8ef28-a0e8-4b5b-b7db-0def1f2d599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c39cd7a-1054-4a15-b6bb-13696b297be2}" ma:internalName="TaxCatchAll" ma:showField="CatchAllData" ma:web="7e739849-0c6c-49ad-8b97-a25e66353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c39cd7a-1054-4a15-b6bb-13696b297be2}" ma:internalName="TaxCatchAllLabel" ma:readOnly="true" ma:showField="CatchAllDataLabel" ma:web="7e739849-0c6c-49ad-8b97-a25e66353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6c5dc-3798-45e0-85fd-1c918077814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d529-6784-4cf8-83ea-70f2a063893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3" ma:displayName="Document Type" ma:default="Acceptance Letter" ma:format="Dropdown" ma:internalName="Document_x0020_Type" ma:readOnly="false">
      <xsd:simpleType>
        <xsd:union memberTypes="dms:Text">
          <xsd:simpleType>
            <xsd:restriction base="dms:Choice">
              <xsd:enumeration value="Acceptance Letter"/>
              <xsd:enumeration value="Decline Letter"/>
              <xsd:enumeration value="Request Form"/>
              <xsd:enumeration value="Sponsorship Rules"/>
              <xsd:enumeration value="Tracking Document"/>
              <xsd:enumeration value="Other"/>
            </xsd:restriction>
          </xsd:simpleType>
        </xsd:union>
      </xsd:simpleType>
    </xsd:element>
    <xsd:element name="Year" ma:index="14" nillable="true" ma:displayName="Budget Year" ma:description="Budget Year in yyyy-yy format; example: 2013-14" ma:format="Dropdown" ma:internalName="Year">
      <xsd:simpleType>
        <xsd:union memberTypes="dms:Text">
          <xsd:simpleType>
            <xsd:restriction base="dms:Choice">
              <xsd:enumeration value="2005-06"/>
              <xsd:enumeration value="2006-07"/>
              <xsd:enumeration value="2007-08"/>
              <xsd:enumeration value="2008-09"/>
              <xsd:enumeration value="2009-10"/>
              <xsd:enumeration value="2010-11"/>
              <xsd:enumeration value="2011-12"/>
              <xsd:enumeration value="2012-13"/>
              <xsd:enumeration value="2013-14"/>
              <xsd:enumeration value="2014-15"/>
              <xsd:enumeration value="2015-16"/>
              <xsd:enumeration value="2016-17"/>
              <xsd:enumeration value="2017-18"/>
              <xsd:enumeration value="2018-19"/>
              <xsd:enumeration value="2019-20"/>
              <xsd:enumeration value="2020-21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3d99-94ba-4399-bdfb-2f56f8bdb13a" elementFormDefault="qualified">
    <xsd:import namespace="http://schemas.microsoft.com/office/2006/documentManagement/types"/>
    <xsd:import namespace="http://schemas.microsoft.com/office/infopath/2007/PartnerControls"/>
    <xsd:element name="Org" ma:index="15" nillable="true" ma:displayName="Organization" ma:description="Site Owner: to update the choices, go to http://teams.navigator/sites/67783/_layouts/fldedit.aspx?field=Org" ma:format="Dropdown" ma:internalName="Org">
      <xsd:simpleType>
        <xsd:union memberTypes="dms:Text">
          <xsd:simpleType>
            <xsd:restriction base="dms:Choice">
              <xsd:enumeration value="Celebrate Hillsboro"/>
              <xsd:enumeration value="City Club of Portland"/>
              <xsd:enumeration value="Concordia University"/>
              <xsd:enumeration value="Connecting Communities"/>
              <xsd:enumeration value="Jazz Society of Oregon"/>
              <xsd:enumeration value="NAYA"/>
              <xsd:enumeration value="NNEBA"/>
              <xsd:enumeration value="Numana"/>
              <xsd:enumeration value="Parkrose Educational Foundation"/>
              <xsd:enumeration value="PCC Foundation"/>
              <xsd:enumeration value="Portland Japanese Garden"/>
              <xsd:enumeration value="Portland Monthly"/>
              <xsd:enumeration value="St. John's Neighborhood Assoc"/>
              <xsd:enumeration value="Women in Transport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A556-F2F1-4455-8912-55591193FBE8}">
  <ds:schemaRefs>
    <ds:schemaRef ds:uri="ec08ef28-a0e8-4b5b-b7db-0def1f2d5997"/>
    <ds:schemaRef ds:uri="http://schemas.microsoft.com/office/2006/documentManagement/types"/>
    <ds:schemaRef ds:uri="http://www.w3.org/XML/1998/namespace"/>
    <ds:schemaRef ds:uri="http://purl.org/dc/elements/1.1/"/>
    <ds:schemaRef ds:uri="cff6c5dc-3798-45e0-85fd-1c918077814e"/>
    <ds:schemaRef ds:uri="22e9d529-6784-4cf8-83ea-70f2a063893b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ef5a3d99-94ba-4399-bdfb-2f56f8bdb13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FA5B7A-9E46-4B4E-9B54-AC14481C3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FC2AB-5831-41FC-A3B1-7D4A10484CA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6CB8B18-EBC7-436B-B8BB-14A1DCE675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E5E78B-7276-4DA7-BB3A-A2345B22BAB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C344580-1CFE-4D01-B08E-C826751AC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8ef28-a0e8-4b5b-b7db-0def1f2d5997"/>
    <ds:schemaRef ds:uri="cff6c5dc-3798-45e0-85fd-1c918077814e"/>
    <ds:schemaRef ds:uri="22e9d529-6784-4cf8-83ea-70f2a063893b"/>
    <ds:schemaRef ds:uri="ef5a3d99-94ba-4399-bdfb-2f56f8bdb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F13B21E-559A-45FE-A7A6-4268FC22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External_Port_Spnsrshp_Rqst.dotx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Form and Procedures</vt:lpstr>
    </vt:vector>
  </TitlesOfParts>
  <Company>Port of Portland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Form and Procedures</dc:title>
  <dc:creator>Jayson Shanafelt</dc:creator>
  <cp:lastModifiedBy>Melissa Dettlaff</cp:lastModifiedBy>
  <cp:revision>2</cp:revision>
  <cp:lastPrinted>2015-02-13T21:01:00Z</cp:lastPrinted>
  <dcterms:created xsi:type="dcterms:W3CDTF">2015-03-20T19:43:00Z</dcterms:created>
  <dcterms:modified xsi:type="dcterms:W3CDTF">2015-03-20T19:43:00Z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0x0101004756C9960A06F142989BEDF8B8E9557A0001C49F1CAAFEDF478BC1D0DB14E62920</vt:lpwstr>
  </property>
  <property fmtid="{D5CDD505-2E9C-101B-9397-08002B2CF9AE}" pid="3" name="_dlc_DocIdItemGuid">
    <vt:lpwstr>a618f074-19a2-444e-af34-26e98be91278</vt:lpwstr>
  </property>
  <property fmtid="{D5CDD505-2E9C-101B-9397-08002B2CF9AE}" pid="4" name="Organization">
    <vt:lpwstr/>
  </property>
</Properties>
</file>