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377B" w14:textId="77777777" w:rsidR="00BC09BA" w:rsidRDefault="00BC09BA" w:rsidP="00BC09B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68720AF" w14:textId="77777777" w:rsidR="00E34BEF" w:rsidRDefault="00E34BEF" w:rsidP="00B1302F">
      <w:pPr>
        <w:pStyle w:val="SCT"/>
        <w:outlineLvl w:val="0"/>
      </w:pPr>
      <w:r>
        <w:t xml:space="preserve">SECTION </w:t>
      </w:r>
      <w:r>
        <w:rPr>
          <w:rStyle w:val="NUM"/>
        </w:rPr>
        <w:t>210553</w:t>
      </w:r>
      <w:r>
        <w:t xml:space="preserve"> - </w:t>
      </w:r>
      <w:r>
        <w:rPr>
          <w:rStyle w:val="NAM"/>
        </w:rPr>
        <w:t>IDENTIFICATION FOR FIRE SUPPRESSION PIPING AND EQUIPMENT</w:t>
      </w:r>
    </w:p>
    <w:p w14:paraId="08FD997E" w14:textId="77777777" w:rsidR="00E34BEF" w:rsidRDefault="00E34BEF" w:rsidP="00B1302F">
      <w:pPr>
        <w:pStyle w:val="PRT"/>
        <w:keepNext/>
        <w:keepLines/>
        <w:outlineLvl w:val="1"/>
      </w:pPr>
      <w:r>
        <w:t>GENERAL</w:t>
      </w:r>
    </w:p>
    <w:p w14:paraId="03F627EE" w14:textId="77777777" w:rsidR="00E34BEF" w:rsidRDefault="00E34BEF" w:rsidP="009E4CD6">
      <w:pPr>
        <w:pStyle w:val="ART"/>
        <w:keepNext/>
        <w:keepLines/>
      </w:pPr>
      <w:r>
        <w:t>DESCRIPTION</w:t>
      </w:r>
    </w:p>
    <w:p w14:paraId="15668EEF" w14:textId="77777777" w:rsidR="00E34BEF" w:rsidRDefault="00E34BEF">
      <w:pPr>
        <w:pStyle w:val="PR1"/>
      </w:pPr>
      <w:r>
        <w:t>This section describes the identification of valves, piping, and equipment components of the fire suppression systems to indicate their function and system served.</w:t>
      </w:r>
    </w:p>
    <w:p w14:paraId="1A862684" w14:textId="77777777" w:rsidR="00E34BEF" w:rsidRDefault="008B0C87" w:rsidP="009E4CD6">
      <w:pPr>
        <w:pStyle w:val="ART"/>
        <w:keepNext/>
        <w:keepLines/>
      </w:pPr>
      <w:r>
        <w:t>REFERENCE</w:t>
      </w:r>
      <w:r w:rsidR="00E34BEF">
        <w:t>S</w:t>
      </w:r>
    </w:p>
    <w:p w14:paraId="27805891" w14:textId="77777777" w:rsidR="00E34BEF" w:rsidRDefault="00E34BEF" w:rsidP="006465E6">
      <w:pPr>
        <w:pStyle w:val="PR1"/>
        <w:keepNext/>
      </w:pPr>
      <w:r>
        <w:t>ANSI:  American National Standards Institute</w:t>
      </w:r>
    </w:p>
    <w:p w14:paraId="01D27883" w14:textId="77777777" w:rsidR="00A61539" w:rsidRDefault="00A61539" w:rsidP="006465E6">
      <w:pPr>
        <w:pStyle w:val="PR2"/>
        <w:keepNext/>
      </w:pPr>
      <w:r w:rsidRPr="00A61539">
        <w:t>ANSI A13.1: Scheme for the Identification of Piping Systems</w:t>
      </w:r>
    </w:p>
    <w:p w14:paraId="0265F829" w14:textId="77777777" w:rsidR="00E34BEF" w:rsidRDefault="00E34BEF">
      <w:pPr>
        <w:pStyle w:val="PR1"/>
      </w:pPr>
      <w:r>
        <w:t xml:space="preserve">OSPSC:  </w:t>
      </w:r>
      <w:smartTag w:uri="urn:schemas-microsoft-com:office:smarttags" w:element="place">
        <w:smartTag w:uri="urn:schemas-microsoft-com:office:smarttags" w:element="country-region">
          <w:smartTag w:uri="urn:schemas-microsoft-com:office:smarttags" w:element="PlaceName">
            <w:r>
              <w:t>Oregon</w:t>
            </w:r>
          </w:smartTag>
          <w:r>
            <w:t xml:space="preserve"> </w:t>
          </w:r>
          <w:smartTag w:uri="urn:schemas-microsoft-com:office:smarttags" w:element="PlaceType">
            <w:r>
              <w:t>State</w:t>
            </w:r>
          </w:smartTag>
        </w:smartTag>
      </w:smartTag>
      <w:r>
        <w:t xml:space="preserve"> Plumbing Specialty Code</w:t>
      </w:r>
    </w:p>
    <w:p w14:paraId="1CEDE3B6" w14:textId="77777777" w:rsidR="00E34BEF" w:rsidRDefault="00E34BEF" w:rsidP="009E4CD6">
      <w:pPr>
        <w:pStyle w:val="ART"/>
        <w:keepNext/>
        <w:keepLines/>
      </w:pPr>
      <w:r>
        <w:t>SUBMITTALS</w:t>
      </w:r>
    </w:p>
    <w:p w14:paraId="6D458B09" w14:textId="77777777" w:rsidR="00E34BEF" w:rsidRDefault="00E34BEF">
      <w:pPr>
        <w:pStyle w:val="PR1"/>
      </w:pPr>
      <w:r>
        <w:t>Product Data:  Submit product data for products specified herein.</w:t>
      </w:r>
    </w:p>
    <w:p w14:paraId="1FF3CD3C" w14:textId="77777777" w:rsidR="00E34BEF" w:rsidRDefault="00E34BEF">
      <w:pPr>
        <w:pStyle w:val="PR1"/>
      </w:pPr>
      <w:r>
        <w:t>Valve Tag Directory:  Submit for approval prior to fabrication of valve tags.</w:t>
      </w:r>
    </w:p>
    <w:p w14:paraId="67153F1A" w14:textId="77777777" w:rsidR="00E34BEF" w:rsidRDefault="00E34BEF">
      <w:pPr>
        <w:pStyle w:val="PR1"/>
      </w:pPr>
      <w:r>
        <w:t>Equipment Nameplate Directory:  Submit for approval prior to fabrication of labels.</w:t>
      </w:r>
    </w:p>
    <w:p w14:paraId="3522AD26" w14:textId="77777777" w:rsidR="00E34BEF" w:rsidRDefault="00E34BEF">
      <w:pPr>
        <w:pStyle w:val="PR1"/>
      </w:pPr>
      <w:r>
        <w:t>Include copy of valve tag and equipment nameplate directories in each set of operation and maintenance manuals.</w:t>
      </w:r>
    </w:p>
    <w:p w14:paraId="0E596971" w14:textId="77777777" w:rsidR="00035236" w:rsidRDefault="00035236" w:rsidP="00B1302F">
      <w:pPr>
        <w:pStyle w:val="PRT"/>
        <w:keepNext/>
        <w:outlineLvl w:val="1"/>
      </w:pPr>
      <w:r>
        <w:t>PRODUCTS</w:t>
      </w:r>
    </w:p>
    <w:p w14:paraId="172ED757" w14:textId="77777777" w:rsidR="00035236" w:rsidRPr="00A1060C" w:rsidRDefault="00035236" w:rsidP="002D7B9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Fill in abbreviated name of project in the blank below.  Check with the PE, if necessary.</w:t>
      </w:r>
    </w:p>
    <w:p w14:paraId="7B07DC6C" w14:textId="77777777" w:rsidR="00E34BEF" w:rsidRDefault="00E34BEF">
      <w:pPr>
        <w:pStyle w:val="ART"/>
        <w:keepNext/>
      </w:pPr>
      <w:r>
        <w:t>VALVE IDENTIFICATION</w:t>
      </w:r>
    </w:p>
    <w:p w14:paraId="77A027CC" w14:textId="77777777" w:rsidR="00E34BEF" w:rsidRDefault="00E34BEF" w:rsidP="006465E6">
      <w:pPr>
        <w:pStyle w:val="PR1"/>
        <w:keepNext/>
      </w:pPr>
      <w:r>
        <w:t>Valve Tags:</w:t>
      </w:r>
    </w:p>
    <w:p w14:paraId="5623B405" w14:textId="77777777" w:rsidR="00E34BEF" w:rsidRDefault="00E34BEF">
      <w:pPr>
        <w:pStyle w:val="PR2"/>
      </w:pPr>
      <w:r>
        <w:t>General:  Identify valves with metal tags.  Legen</w:t>
      </w:r>
      <w:bookmarkStart w:id="0" w:name="_GoBack"/>
      <w:bookmarkEnd w:id="0"/>
      <w:r>
        <w:t>ds shall be stamped or embossed.  Tags shall indicate the function of the valve and its normal operating position; for example:</w:t>
      </w:r>
    </w:p>
    <w:p w14:paraId="32BE07D9" w14:textId="77777777" w:rsidR="00E34BEF" w:rsidRDefault="00E34BEF">
      <w:pPr>
        <w:widowControl w:val="0"/>
        <w:autoSpaceDE w:val="0"/>
        <w:autoSpaceDN w:val="0"/>
        <w:adjustRightInd w:val="0"/>
        <w:spacing w:line="260" w:lineRule="atLeast"/>
        <w:ind w:left="1440"/>
        <w:rPr>
          <w:sz w:val="20"/>
        </w:rPr>
      </w:pPr>
    </w:p>
    <w:p w14:paraId="3F3FD61D" w14:textId="77777777" w:rsidR="00E34BEF" w:rsidRDefault="00035236" w:rsidP="00694B99">
      <w:pPr>
        <w:widowControl w:val="0"/>
        <w:tabs>
          <w:tab w:val="left" w:pos="3960"/>
        </w:tabs>
        <w:autoSpaceDE w:val="0"/>
        <w:autoSpaceDN w:val="0"/>
        <w:adjustRightInd w:val="0"/>
        <w:ind w:left="1987"/>
        <w:rPr>
          <w:sz w:val="20"/>
        </w:rPr>
      </w:pPr>
      <w:r>
        <w:rPr>
          <w:sz w:val="20"/>
        </w:rPr>
        <w:t>______</w:t>
      </w:r>
      <w:r w:rsidR="00E34BEF">
        <w:rPr>
          <w:sz w:val="20"/>
        </w:rPr>
        <w:tab/>
        <w:t>(</w:t>
      </w:r>
      <w:r w:rsidR="00B278F3">
        <w:rPr>
          <w:sz w:val="20"/>
        </w:rPr>
        <w:t xml:space="preserve">SPECIFIC </w:t>
      </w:r>
      <w:r w:rsidR="00E34BEF">
        <w:rPr>
          <w:sz w:val="20"/>
        </w:rPr>
        <w:t>PROJECT</w:t>
      </w:r>
      <w:r w:rsidR="00B278F3">
        <w:rPr>
          <w:sz w:val="20"/>
        </w:rPr>
        <w:t xml:space="preserve"> IDENTIFIER</w:t>
      </w:r>
      <w:r w:rsidR="00E34BEF">
        <w:rPr>
          <w:sz w:val="20"/>
        </w:rPr>
        <w:t>)</w:t>
      </w:r>
    </w:p>
    <w:p w14:paraId="0F05FEEA" w14:textId="77777777" w:rsidR="00E34BEF" w:rsidRDefault="00E34BEF" w:rsidP="00694B99">
      <w:pPr>
        <w:widowControl w:val="0"/>
        <w:tabs>
          <w:tab w:val="left" w:pos="3960"/>
        </w:tabs>
        <w:autoSpaceDE w:val="0"/>
        <w:autoSpaceDN w:val="0"/>
        <w:adjustRightInd w:val="0"/>
        <w:ind w:left="1987"/>
        <w:rPr>
          <w:sz w:val="20"/>
        </w:rPr>
      </w:pPr>
      <w:r>
        <w:rPr>
          <w:szCs w:val="22"/>
        </w:rPr>
        <w:t>56</w:t>
      </w:r>
      <w:r>
        <w:rPr>
          <w:sz w:val="20"/>
        </w:rPr>
        <w:t xml:space="preserve"> HW</w:t>
      </w:r>
      <w:r>
        <w:rPr>
          <w:sz w:val="20"/>
        </w:rPr>
        <w:tab/>
        <w:t>(NUMBER AND CONTENT OF PIPE)</w:t>
      </w:r>
    </w:p>
    <w:p w14:paraId="74110B74" w14:textId="77777777" w:rsidR="00E34BEF" w:rsidRDefault="00E34BEF" w:rsidP="00694B99">
      <w:pPr>
        <w:widowControl w:val="0"/>
        <w:tabs>
          <w:tab w:val="left" w:pos="3960"/>
        </w:tabs>
        <w:autoSpaceDE w:val="0"/>
        <w:autoSpaceDN w:val="0"/>
        <w:adjustRightInd w:val="0"/>
        <w:ind w:left="1987"/>
        <w:rPr>
          <w:sz w:val="20"/>
        </w:rPr>
      </w:pPr>
      <w:r>
        <w:rPr>
          <w:sz w:val="20"/>
        </w:rPr>
        <w:t>ISOLATION</w:t>
      </w:r>
      <w:r>
        <w:rPr>
          <w:sz w:val="20"/>
        </w:rPr>
        <w:tab/>
        <w:t>(VALVE FUNCTION)</w:t>
      </w:r>
    </w:p>
    <w:p w14:paraId="4CF16709" w14:textId="77777777" w:rsidR="00E34BEF" w:rsidRDefault="00E34BEF" w:rsidP="00694B99">
      <w:pPr>
        <w:widowControl w:val="0"/>
        <w:tabs>
          <w:tab w:val="left" w:pos="3960"/>
        </w:tabs>
        <w:autoSpaceDE w:val="0"/>
        <w:autoSpaceDN w:val="0"/>
        <w:adjustRightInd w:val="0"/>
        <w:spacing w:after="180"/>
        <w:ind w:left="1987"/>
        <w:rPr>
          <w:sz w:val="20"/>
        </w:rPr>
      </w:pPr>
      <w:r>
        <w:rPr>
          <w:sz w:val="20"/>
        </w:rPr>
        <w:t>NO</w:t>
      </w:r>
      <w:r>
        <w:rPr>
          <w:sz w:val="20"/>
        </w:rPr>
        <w:tab/>
        <w:t>(</w:t>
      </w:r>
      <w:smartTag w:uri="urn:schemas-microsoft-com:office:smarttags" w:element="place">
        <w:smartTag w:uri="urn:schemas-microsoft-com:office:smarttags" w:element="country-region">
          <w:r>
            <w:rPr>
              <w:sz w:val="20"/>
            </w:rPr>
            <w:t>NORMAL</w:t>
          </w:r>
        </w:smartTag>
      </w:smartTag>
      <w:r>
        <w:rPr>
          <w:sz w:val="20"/>
        </w:rPr>
        <w:t xml:space="preserve"> OPERATION POSITION)</w:t>
      </w:r>
    </w:p>
    <w:p w14:paraId="640AB4E3" w14:textId="77777777" w:rsidR="00E34BEF" w:rsidRDefault="00E34BEF">
      <w:pPr>
        <w:pStyle w:val="PR2"/>
      </w:pPr>
      <w:r>
        <w:lastRenderedPageBreak/>
        <w:t>Size:  Valve tags 2-inch diameter with 1/4-inch-high letters.</w:t>
      </w:r>
    </w:p>
    <w:p w14:paraId="09CA4288" w14:textId="77777777" w:rsidR="00E34BEF" w:rsidRDefault="00E34BEF">
      <w:pPr>
        <w:pStyle w:val="PR2"/>
      </w:pPr>
      <w:r>
        <w:t>Material:  Use 0.050 or 0.064-inch brass tags.</w:t>
      </w:r>
    </w:p>
    <w:p w14:paraId="2F671B9F" w14:textId="77777777" w:rsidR="00E34BEF" w:rsidRDefault="00E34BEF">
      <w:pPr>
        <w:pStyle w:val="PR2"/>
      </w:pPr>
      <w:r>
        <w:t>Automatic Valves and Regulating Valves:  Use 1/16-inch-thick laminated 3-ply plastic, center ply white, outer ply red, “</w:t>
      </w:r>
      <w:proofErr w:type="spellStart"/>
      <w:r>
        <w:t>lamicoid</w:t>
      </w:r>
      <w:proofErr w:type="spellEnd"/>
      <w:r>
        <w:t>,” or equal.  Form letters by exposing center ply.</w:t>
      </w:r>
    </w:p>
    <w:p w14:paraId="219B6FCA" w14:textId="77777777" w:rsidR="00E34BEF" w:rsidRDefault="00E34BEF">
      <w:pPr>
        <w:pStyle w:val="PR2"/>
      </w:pPr>
      <w:r>
        <w:t>Existing Buildings and Systems:  Contact the Port for coordination with existing building tagging system and supplementary information required for any specific system before valve tagging begins.</w:t>
      </w:r>
    </w:p>
    <w:p w14:paraId="631C67BB" w14:textId="77777777" w:rsidR="00E34BEF" w:rsidRDefault="00E34BEF">
      <w:pPr>
        <w:pStyle w:val="PR1"/>
      </w:pPr>
      <w:r>
        <w:t>Valve Tag Directory:  Include tag number, location, exposed or concealed, service, valve size, valve manufacturer, valve model number, tag material, and normal operating position of valve.</w:t>
      </w:r>
    </w:p>
    <w:p w14:paraId="53C4587C" w14:textId="77777777" w:rsidR="00E34BEF" w:rsidRDefault="00E34BEF">
      <w:pPr>
        <w:pStyle w:val="ART"/>
        <w:keepNext/>
      </w:pPr>
      <w:r>
        <w:t>PIPING MARKERS</w:t>
      </w:r>
    </w:p>
    <w:p w14:paraId="2E8367F0" w14:textId="3CA8B000" w:rsidR="00E34BEF" w:rsidRDefault="00E34BEF">
      <w:pPr>
        <w:pStyle w:val="PR1"/>
      </w:pPr>
      <w:r>
        <w:t>Acceptable Manufacturers: Brady, Seton, Marking Systems, Inc. (MSI), or equal.</w:t>
      </w:r>
    </w:p>
    <w:p w14:paraId="02372255" w14:textId="2E74D36E" w:rsidR="00E34BEF" w:rsidRDefault="00E34BEF">
      <w:pPr>
        <w:pStyle w:val="PR1"/>
      </w:pPr>
      <w:r>
        <w:t>Label pipes with all-vinyl, self-sticking labels or letters.  For pipe covering sizes up to and including 3/4-inch outside diameter, select labels with 1/2-inch letters.  For sizes from 3/4- to 2</w:t>
      </w:r>
      <w:r w:rsidR="00CF1706">
        <w:noBreakHyphen/>
      </w:r>
      <w:r>
        <w:t>inch outside diameter, 3/4-inch letters; above 2 inches outside diameter, 2-inch letters.  The pipe markers shall be identified and color coded as follows with black directional arrows.  Exposed sprinkler piping within circulation areas is void from labeling.</w:t>
      </w:r>
    </w:p>
    <w:p w14:paraId="182CB694" w14:textId="77777777" w:rsidR="00517753" w:rsidRDefault="00517753" w:rsidP="00517753"/>
    <w:tbl>
      <w:tblPr>
        <w:tblW w:w="0" w:type="auto"/>
        <w:tblInd w:w="1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77"/>
        <w:gridCol w:w="3703"/>
        <w:gridCol w:w="1620"/>
      </w:tblGrid>
      <w:tr w:rsidR="00E34BEF" w:rsidRPr="00517753" w14:paraId="4BC30302" w14:textId="77777777" w:rsidTr="00517753">
        <w:tc>
          <w:tcPr>
            <w:tcW w:w="2777" w:type="dxa"/>
          </w:tcPr>
          <w:p w14:paraId="0664F8E1" w14:textId="77777777" w:rsidR="00E34BEF" w:rsidRPr="00517753" w:rsidRDefault="00E34BEF" w:rsidP="006465E6">
            <w:pPr>
              <w:keepNext/>
              <w:spacing w:before="40" w:after="40"/>
              <w:rPr>
                <w:b/>
                <w:sz w:val="18"/>
                <w:szCs w:val="18"/>
              </w:rPr>
            </w:pPr>
            <w:r w:rsidRPr="00517753">
              <w:rPr>
                <w:b/>
                <w:sz w:val="18"/>
                <w:szCs w:val="18"/>
              </w:rPr>
              <w:br/>
              <w:t>SERVICE</w:t>
            </w:r>
          </w:p>
        </w:tc>
        <w:tc>
          <w:tcPr>
            <w:tcW w:w="3703" w:type="dxa"/>
          </w:tcPr>
          <w:p w14:paraId="6AAC8130" w14:textId="77777777" w:rsidR="00E34BEF" w:rsidRPr="00517753" w:rsidRDefault="00E34BEF" w:rsidP="006465E6">
            <w:pPr>
              <w:keepNext/>
              <w:spacing w:before="40" w:after="40"/>
              <w:rPr>
                <w:b/>
                <w:sz w:val="18"/>
                <w:szCs w:val="18"/>
              </w:rPr>
            </w:pPr>
            <w:r w:rsidRPr="00517753">
              <w:rPr>
                <w:b/>
                <w:sz w:val="18"/>
                <w:szCs w:val="18"/>
              </w:rPr>
              <w:br/>
              <w:t>PIPE MARKER</w:t>
            </w:r>
          </w:p>
        </w:tc>
        <w:tc>
          <w:tcPr>
            <w:tcW w:w="1620" w:type="dxa"/>
          </w:tcPr>
          <w:p w14:paraId="76E50A24" w14:textId="77777777" w:rsidR="00E34BEF" w:rsidRPr="00517753" w:rsidRDefault="00E34BEF" w:rsidP="006465E6">
            <w:pPr>
              <w:keepNext/>
              <w:spacing w:before="40" w:after="40"/>
              <w:jc w:val="center"/>
              <w:rPr>
                <w:b/>
                <w:sz w:val="18"/>
                <w:szCs w:val="18"/>
              </w:rPr>
            </w:pPr>
            <w:r w:rsidRPr="00517753">
              <w:rPr>
                <w:b/>
                <w:sz w:val="18"/>
                <w:szCs w:val="18"/>
              </w:rPr>
              <w:t>BACKGROUND COLOR</w:t>
            </w:r>
          </w:p>
        </w:tc>
      </w:tr>
      <w:tr w:rsidR="000B3A1D" w14:paraId="4C43E4DA" w14:textId="77777777" w:rsidTr="00517753">
        <w:trPr>
          <w:trHeight w:val="288"/>
        </w:trPr>
        <w:tc>
          <w:tcPr>
            <w:tcW w:w="2777" w:type="dxa"/>
          </w:tcPr>
          <w:p w14:paraId="13574E5A" w14:textId="77777777" w:rsidR="000B3A1D" w:rsidRPr="00D410D0" w:rsidRDefault="000B3A1D" w:rsidP="00517753">
            <w:pPr>
              <w:spacing w:before="40" w:after="40"/>
              <w:rPr>
                <w:szCs w:val="22"/>
              </w:rPr>
            </w:pPr>
            <w:r w:rsidRPr="00D410D0">
              <w:rPr>
                <w:szCs w:val="22"/>
              </w:rPr>
              <w:t>Fire Protection</w:t>
            </w:r>
          </w:p>
        </w:tc>
        <w:tc>
          <w:tcPr>
            <w:tcW w:w="3703" w:type="dxa"/>
          </w:tcPr>
          <w:p w14:paraId="17659862" w14:textId="77777777" w:rsidR="000B3A1D" w:rsidRPr="00D410D0" w:rsidRDefault="000B3A1D" w:rsidP="00517753">
            <w:pPr>
              <w:spacing w:before="40" w:after="40"/>
              <w:rPr>
                <w:sz w:val="20"/>
              </w:rPr>
            </w:pPr>
            <w:r w:rsidRPr="00D410D0">
              <w:rPr>
                <w:sz w:val="20"/>
              </w:rPr>
              <w:t>“FIRE PROTECTION WATER”</w:t>
            </w:r>
          </w:p>
        </w:tc>
        <w:tc>
          <w:tcPr>
            <w:tcW w:w="1620" w:type="dxa"/>
          </w:tcPr>
          <w:p w14:paraId="2F93983B" w14:textId="77777777" w:rsidR="000B3A1D" w:rsidRPr="00D410D0" w:rsidRDefault="000B3A1D" w:rsidP="00517753">
            <w:pPr>
              <w:spacing w:before="40" w:after="40"/>
              <w:ind w:left="-18"/>
              <w:jc w:val="center"/>
              <w:rPr>
                <w:szCs w:val="22"/>
              </w:rPr>
            </w:pPr>
            <w:r w:rsidRPr="00D410D0">
              <w:rPr>
                <w:szCs w:val="22"/>
              </w:rPr>
              <w:t>Red</w:t>
            </w:r>
          </w:p>
        </w:tc>
      </w:tr>
      <w:tr w:rsidR="000B3A1D" w14:paraId="0B4F4814" w14:textId="77777777" w:rsidTr="00517753">
        <w:trPr>
          <w:trHeight w:val="288"/>
        </w:trPr>
        <w:tc>
          <w:tcPr>
            <w:tcW w:w="2777" w:type="dxa"/>
          </w:tcPr>
          <w:p w14:paraId="63AF5BBB" w14:textId="77777777" w:rsidR="000B3A1D" w:rsidRPr="00D410D0" w:rsidRDefault="000B3A1D" w:rsidP="00517753">
            <w:pPr>
              <w:spacing w:before="40" w:after="40"/>
              <w:rPr>
                <w:szCs w:val="22"/>
              </w:rPr>
            </w:pPr>
            <w:r w:rsidRPr="00D410D0">
              <w:rPr>
                <w:szCs w:val="22"/>
              </w:rPr>
              <w:t>Fire Sprinkler</w:t>
            </w:r>
          </w:p>
        </w:tc>
        <w:tc>
          <w:tcPr>
            <w:tcW w:w="3703" w:type="dxa"/>
          </w:tcPr>
          <w:p w14:paraId="595EFB49" w14:textId="77777777" w:rsidR="000B3A1D" w:rsidRPr="00D410D0" w:rsidRDefault="000B3A1D" w:rsidP="00517753">
            <w:pPr>
              <w:spacing w:before="40" w:after="40"/>
              <w:rPr>
                <w:sz w:val="20"/>
              </w:rPr>
            </w:pPr>
            <w:r w:rsidRPr="00D410D0">
              <w:rPr>
                <w:sz w:val="20"/>
              </w:rPr>
              <w:t>“FIRE SPRINKLER”*</w:t>
            </w:r>
          </w:p>
        </w:tc>
        <w:tc>
          <w:tcPr>
            <w:tcW w:w="1620" w:type="dxa"/>
          </w:tcPr>
          <w:p w14:paraId="2BDAFE01" w14:textId="77777777" w:rsidR="000B3A1D" w:rsidRPr="00D410D0" w:rsidRDefault="000B3A1D" w:rsidP="00517753">
            <w:pPr>
              <w:spacing w:before="40" w:after="40"/>
              <w:ind w:left="-18"/>
              <w:jc w:val="center"/>
              <w:rPr>
                <w:szCs w:val="22"/>
              </w:rPr>
            </w:pPr>
            <w:r w:rsidRPr="00D410D0">
              <w:rPr>
                <w:szCs w:val="22"/>
              </w:rPr>
              <w:t>Red</w:t>
            </w:r>
          </w:p>
        </w:tc>
      </w:tr>
      <w:tr w:rsidR="000B3A1D" w14:paraId="2786531E" w14:textId="77777777" w:rsidTr="00517753">
        <w:trPr>
          <w:trHeight w:val="288"/>
        </w:trPr>
        <w:tc>
          <w:tcPr>
            <w:tcW w:w="2777" w:type="dxa"/>
          </w:tcPr>
          <w:p w14:paraId="7B8CE753" w14:textId="77777777" w:rsidR="000B3A1D" w:rsidRPr="00D410D0" w:rsidRDefault="000B3A1D" w:rsidP="00517753">
            <w:pPr>
              <w:spacing w:before="40" w:after="40"/>
              <w:rPr>
                <w:szCs w:val="22"/>
              </w:rPr>
            </w:pPr>
            <w:r w:rsidRPr="00D410D0">
              <w:rPr>
                <w:szCs w:val="22"/>
              </w:rPr>
              <w:t>Dry Fire Sprinkler</w:t>
            </w:r>
          </w:p>
        </w:tc>
        <w:tc>
          <w:tcPr>
            <w:tcW w:w="3703" w:type="dxa"/>
          </w:tcPr>
          <w:p w14:paraId="679366F7" w14:textId="77777777" w:rsidR="000B3A1D" w:rsidRPr="00D410D0" w:rsidRDefault="000B3A1D" w:rsidP="00517753">
            <w:pPr>
              <w:spacing w:before="40" w:after="40"/>
              <w:rPr>
                <w:sz w:val="20"/>
              </w:rPr>
            </w:pPr>
            <w:r w:rsidRPr="00D410D0">
              <w:rPr>
                <w:sz w:val="20"/>
              </w:rPr>
              <w:t>“DRY FIRE SPRINKLER”</w:t>
            </w:r>
          </w:p>
        </w:tc>
        <w:tc>
          <w:tcPr>
            <w:tcW w:w="1620" w:type="dxa"/>
          </w:tcPr>
          <w:p w14:paraId="1CE20FD6" w14:textId="77777777" w:rsidR="000B3A1D" w:rsidRPr="00D410D0" w:rsidRDefault="000B3A1D" w:rsidP="00517753">
            <w:pPr>
              <w:spacing w:before="40" w:after="40"/>
              <w:ind w:left="-18"/>
              <w:jc w:val="center"/>
              <w:rPr>
                <w:szCs w:val="22"/>
              </w:rPr>
            </w:pPr>
            <w:r w:rsidRPr="00D410D0">
              <w:rPr>
                <w:szCs w:val="22"/>
              </w:rPr>
              <w:t>Red</w:t>
            </w:r>
          </w:p>
        </w:tc>
      </w:tr>
      <w:tr w:rsidR="000B3A1D" w14:paraId="1414C1E4" w14:textId="77777777" w:rsidTr="00517753">
        <w:trPr>
          <w:trHeight w:val="288"/>
        </w:trPr>
        <w:tc>
          <w:tcPr>
            <w:tcW w:w="2777" w:type="dxa"/>
          </w:tcPr>
          <w:p w14:paraId="672F7F96" w14:textId="77777777" w:rsidR="000B3A1D" w:rsidRPr="00D410D0" w:rsidRDefault="000B3A1D" w:rsidP="00517753">
            <w:pPr>
              <w:spacing w:before="40" w:after="40"/>
              <w:rPr>
                <w:szCs w:val="22"/>
              </w:rPr>
            </w:pPr>
            <w:proofErr w:type="spellStart"/>
            <w:r w:rsidRPr="00D410D0">
              <w:rPr>
                <w:szCs w:val="22"/>
              </w:rPr>
              <w:t>Preaction</w:t>
            </w:r>
            <w:proofErr w:type="spellEnd"/>
            <w:r w:rsidRPr="00D410D0">
              <w:rPr>
                <w:szCs w:val="22"/>
              </w:rPr>
              <w:t xml:space="preserve"> Fire Sprinkler</w:t>
            </w:r>
          </w:p>
        </w:tc>
        <w:tc>
          <w:tcPr>
            <w:tcW w:w="3703" w:type="dxa"/>
          </w:tcPr>
          <w:p w14:paraId="243E8798" w14:textId="77777777" w:rsidR="000B3A1D" w:rsidRPr="00D410D0" w:rsidRDefault="000B3A1D" w:rsidP="00517753">
            <w:pPr>
              <w:spacing w:before="40" w:after="40"/>
              <w:rPr>
                <w:sz w:val="20"/>
              </w:rPr>
            </w:pPr>
            <w:r w:rsidRPr="00D410D0">
              <w:rPr>
                <w:sz w:val="20"/>
              </w:rPr>
              <w:t>“PREACTION FIRE SPRINKLER”</w:t>
            </w:r>
          </w:p>
        </w:tc>
        <w:tc>
          <w:tcPr>
            <w:tcW w:w="1620" w:type="dxa"/>
          </w:tcPr>
          <w:p w14:paraId="0DE48D7E" w14:textId="77777777" w:rsidR="000B3A1D" w:rsidRPr="00D410D0" w:rsidRDefault="000B3A1D" w:rsidP="00517753">
            <w:pPr>
              <w:spacing w:before="40" w:after="40"/>
              <w:ind w:left="-18"/>
              <w:jc w:val="center"/>
              <w:rPr>
                <w:szCs w:val="22"/>
              </w:rPr>
            </w:pPr>
            <w:r w:rsidRPr="00D410D0">
              <w:rPr>
                <w:szCs w:val="22"/>
              </w:rPr>
              <w:t>Red</w:t>
            </w:r>
          </w:p>
        </w:tc>
      </w:tr>
    </w:tbl>
    <w:p w14:paraId="7B5EF442" w14:textId="77777777" w:rsidR="00E34BEF" w:rsidRDefault="00E34BEF" w:rsidP="00517753">
      <w:pPr>
        <w:widowControl w:val="0"/>
        <w:autoSpaceDE w:val="0"/>
        <w:autoSpaceDN w:val="0"/>
        <w:adjustRightInd w:val="0"/>
        <w:spacing w:before="240"/>
        <w:ind w:left="1268" w:right="547" w:hanging="274"/>
        <w:rPr>
          <w:szCs w:val="22"/>
        </w:rPr>
      </w:pPr>
      <w:r>
        <w:rPr>
          <w:szCs w:val="22"/>
        </w:rPr>
        <w:t>*</w:t>
      </w:r>
      <w:r>
        <w:rPr>
          <w:szCs w:val="22"/>
        </w:rPr>
        <w:tab/>
        <w:t>Adjacent to pipe marker, provide abbreviated zone identification as indicated on “key plans - Fire Protection.”</w:t>
      </w:r>
    </w:p>
    <w:p w14:paraId="04CD7D2B" w14:textId="77777777" w:rsidR="00E34BEF" w:rsidRDefault="00E34BEF">
      <w:pPr>
        <w:pStyle w:val="ART"/>
        <w:keepNext/>
      </w:pPr>
      <w:r>
        <w:t>EQUIPMENT IDENTIFICATION</w:t>
      </w:r>
    </w:p>
    <w:p w14:paraId="5A479164" w14:textId="77777777" w:rsidR="00E34BEF" w:rsidRDefault="00E34BEF" w:rsidP="006465E6">
      <w:pPr>
        <w:pStyle w:val="PR1"/>
        <w:keepNext/>
      </w:pPr>
      <w:r>
        <w:t>Nameplates:</w:t>
      </w:r>
    </w:p>
    <w:p w14:paraId="06A1A111" w14:textId="77777777" w:rsidR="00E34BEF" w:rsidRDefault="00E34BEF" w:rsidP="006465E6">
      <w:pPr>
        <w:pStyle w:val="PR2"/>
        <w:keepNext/>
      </w:pPr>
      <w:r>
        <w:t>Tag all pumps and miscellaneous items of fire suppression equipment with engraved nameplates.  Nameplates shall be 1/16-inch-thick, 3 x 5 laminated 3-ply plastic, center ply white, outer ply black.  Form letters by exposing center ply.</w:t>
      </w:r>
    </w:p>
    <w:p w14:paraId="01ACC6B2" w14:textId="77777777" w:rsidR="00E34BEF" w:rsidRDefault="00E34BEF">
      <w:pPr>
        <w:pStyle w:val="PR2"/>
      </w:pPr>
      <w:r>
        <w:t xml:space="preserve">Identify unit with code number as shown on </w:t>
      </w:r>
      <w:r w:rsidR="00D410D0">
        <w:t xml:space="preserve">the </w:t>
      </w:r>
      <w:r>
        <w:t>drawings and area served.</w:t>
      </w:r>
    </w:p>
    <w:p w14:paraId="5C4F5302" w14:textId="77777777" w:rsidR="00E34BEF" w:rsidRDefault="00E34BEF">
      <w:pPr>
        <w:pStyle w:val="PR1"/>
      </w:pPr>
      <w:r>
        <w:t>Equipment Nameplate Directory:  List pumps, and other equipment nameplates.  Include Port- and Contractor-furnished equipment.  List nameplate designation, manufacturer’s model number, location of equipment, area served or function, disconnect location, and normal position of HOA switch.</w:t>
      </w:r>
    </w:p>
    <w:p w14:paraId="6A306458" w14:textId="77777777" w:rsidR="00E34BEF" w:rsidRDefault="00E34BEF" w:rsidP="00B1302F">
      <w:pPr>
        <w:pStyle w:val="PRT"/>
        <w:keepNext/>
        <w:outlineLvl w:val="1"/>
      </w:pPr>
      <w:r>
        <w:lastRenderedPageBreak/>
        <w:t>EXECUTION</w:t>
      </w:r>
    </w:p>
    <w:p w14:paraId="5D867509" w14:textId="77777777" w:rsidR="00E34BEF" w:rsidRDefault="00E34BEF">
      <w:pPr>
        <w:pStyle w:val="ART"/>
        <w:keepNext/>
      </w:pPr>
      <w:r>
        <w:t>VALVE IDENTIFICATION</w:t>
      </w:r>
    </w:p>
    <w:p w14:paraId="0A44B7C9" w14:textId="77777777" w:rsidR="00E34BEF" w:rsidRDefault="00E34BEF" w:rsidP="006465E6">
      <w:pPr>
        <w:pStyle w:val="PR1"/>
        <w:keepNext/>
      </w:pPr>
      <w:r>
        <w:t>Valve Tags:</w:t>
      </w:r>
    </w:p>
    <w:p w14:paraId="094B4183" w14:textId="77777777" w:rsidR="00E34BEF" w:rsidRDefault="00E34BEF">
      <w:pPr>
        <w:pStyle w:val="PR2"/>
      </w:pPr>
      <w:r>
        <w:t>Attach to valve with a brass chain.</w:t>
      </w:r>
    </w:p>
    <w:p w14:paraId="271CE781" w14:textId="77777777" w:rsidR="00E34BEF" w:rsidRDefault="00E34BEF">
      <w:pPr>
        <w:pStyle w:val="PR2"/>
      </w:pPr>
      <w:r>
        <w:t>Valve tag numbers shall be continuous throughout the building for each system.  Contractor shall obtain a list for each system involved from the Port to establish numbers following the listed sequences.</w:t>
      </w:r>
    </w:p>
    <w:p w14:paraId="1AE9FA16" w14:textId="77777777" w:rsidR="00E34BEF" w:rsidRDefault="00E34BEF">
      <w:pPr>
        <w:pStyle w:val="PR1"/>
      </w:pPr>
      <w:r>
        <w:t>Valve Tag Directory:  Post final copy in operation and maintenance manual.</w:t>
      </w:r>
    </w:p>
    <w:p w14:paraId="1D2BD6A4" w14:textId="77777777" w:rsidR="00E34BEF" w:rsidRDefault="00E34BEF" w:rsidP="006465E6">
      <w:pPr>
        <w:pStyle w:val="PR1"/>
        <w:keepNext/>
      </w:pPr>
      <w:r>
        <w:t>Concealed Valves:  Affix color coded “dot” to walls or ceilings wherever valves are concealed.  Colors shall be as follows:</w:t>
      </w:r>
    </w:p>
    <w:p w14:paraId="35D61158" w14:textId="4257C382" w:rsidR="00E34BEF" w:rsidRDefault="00E34BEF">
      <w:pPr>
        <w:pStyle w:val="PR2"/>
        <w:tabs>
          <w:tab w:val="left" w:pos="3780"/>
        </w:tabs>
      </w:pPr>
      <w:r>
        <w:t>Fire Pro</w:t>
      </w:r>
      <w:r w:rsidR="000B3A1D">
        <w:t xml:space="preserve">tection:  </w:t>
      </w:r>
      <w:r>
        <w:t>Red</w:t>
      </w:r>
      <w:r w:rsidR="006D1F7C">
        <w:t>.</w:t>
      </w:r>
    </w:p>
    <w:p w14:paraId="7064268C" w14:textId="77777777" w:rsidR="00E34BEF" w:rsidRDefault="00E34BEF">
      <w:pPr>
        <w:pStyle w:val="ART"/>
        <w:keepNext/>
        <w:keepLines/>
      </w:pPr>
      <w:r>
        <w:t>PIPING MARKERS</w:t>
      </w:r>
    </w:p>
    <w:p w14:paraId="4D27B0EF" w14:textId="77777777" w:rsidR="00E34BEF" w:rsidRDefault="00E34BEF" w:rsidP="006465E6">
      <w:pPr>
        <w:pStyle w:val="PR1"/>
        <w:keepNext/>
      </w:pPr>
      <w:r>
        <w:t>Unless</w:t>
      </w:r>
      <w:r w:rsidR="0002755B">
        <w:t xml:space="preserve"> recommendations of ANSI A13.1 </w:t>
      </w:r>
      <w:r>
        <w:t>are more stringent, apply labels or letters after completion of pipe cleaning, insulation, painting, or other similar work, as follows:</w:t>
      </w:r>
    </w:p>
    <w:p w14:paraId="06BBA635" w14:textId="77777777" w:rsidR="00E34BEF" w:rsidRDefault="00E34BEF">
      <w:pPr>
        <w:pStyle w:val="PR2"/>
      </w:pPr>
      <w:r>
        <w:t>Every 20 feet along continuous exposed lines.</w:t>
      </w:r>
    </w:p>
    <w:p w14:paraId="67E3E983" w14:textId="77777777" w:rsidR="00E34BEF" w:rsidRDefault="00E34BEF">
      <w:pPr>
        <w:pStyle w:val="PR2"/>
      </w:pPr>
      <w:r>
        <w:t>Every 10 feet along continuous concealed lines.</w:t>
      </w:r>
    </w:p>
    <w:p w14:paraId="2D823184" w14:textId="77777777" w:rsidR="00E34BEF" w:rsidRDefault="00E34BEF">
      <w:pPr>
        <w:pStyle w:val="PR2"/>
      </w:pPr>
      <w:r>
        <w:t xml:space="preserve">Adjacent to each valve and </w:t>
      </w:r>
      <w:proofErr w:type="spellStart"/>
      <w:r>
        <w:t>stubout</w:t>
      </w:r>
      <w:proofErr w:type="spellEnd"/>
      <w:r>
        <w:t xml:space="preserve"> for future.</w:t>
      </w:r>
    </w:p>
    <w:p w14:paraId="76B25025" w14:textId="77777777" w:rsidR="00E34BEF" w:rsidRDefault="00E34BEF">
      <w:pPr>
        <w:pStyle w:val="PR2"/>
      </w:pPr>
      <w:r>
        <w:t>Where pipe passes through a wall, into and out of concealed spaces.</w:t>
      </w:r>
    </w:p>
    <w:p w14:paraId="31B98850" w14:textId="77777777" w:rsidR="00E34BEF" w:rsidRDefault="00E34BEF">
      <w:pPr>
        <w:pStyle w:val="PR2"/>
      </w:pPr>
      <w:r>
        <w:t>On each riser.</w:t>
      </w:r>
    </w:p>
    <w:p w14:paraId="35AF3C0E" w14:textId="77777777" w:rsidR="00E34BEF" w:rsidRDefault="00E34BEF" w:rsidP="006465E6">
      <w:pPr>
        <w:pStyle w:val="PR2"/>
        <w:keepNext/>
      </w:pPr>
      <w:r>
        <w:t>On each leg of a “T.”</w:t>
      </w:r>
    </w:p>
    <w:p w14:paraId="1E9FBA82" w14:textId="77777777" w:rsidR="00E34BEF" w:rsidRDefault="00E34BEF">
      <w:pPr>
        <w:pStyle w:val="PR2"/>
      </w:pPr>
      <w:r>
        <w:t>Locate conspicuously where visible.</w:t>
      </w:r>
    </w:p>
    <w:p w14:paraId="70C2C366" w14:textId="77777777" w:rsidR="00E34BEF" w:rsidRDefault="00E34BEF">
      <w:pPr>
        <w:pStyle w:val="PR1"/>
      </w:pPr>
      <w:r>
        <w:t>Further, apply labels or letters to lower quarters of the pipe on horizontal runs where view is not obstructed or on the upper quarters when pipe is normally viewed from above.  Apply arrow labels indicating direction of flow.</w:t>
      </w:r>
    </w:p>
    <w:p w14:paraId="7ACF0667" w14:textId="77777777" w:rsidR="00E34BEF" w:rsidRDefault="00E34BEF">
      <w:pPr>
        <w:pStyle w:val="PR1"/>
      </w:pPr>
      <w:r>
        <w:t>Spray a protective coating of clear epoxy over markers and arrows in corrosive atmosphere areas.</w:t>
      </w:r>
    </w:p>
    <w:p w14:paraId="7335A26A" w14:textId="77777777" w:rsidR="00E34BEF" w:rsidRDefault="00E34BEF">
      <w:pPr>
        <w:pStyle w:val="PR1"/>
      </w:pPr>
      <w:r>
        <w:t>Comply with OSPSC regarding identification of non-potable piping systems.</w:t>
      </w:r>
    </w:p>
    <w:p w14:paraId="6BA4A63B" w14:textId="77777777" w:rsidR="00E34BEF" w:rsidRDefault="00E34BEF">
      <w:pPr>
        <w:pStyle w:val="ART"/>
        <w:keepNext/>
      </w:pPr>
      <w:r>
        <w:t>EQUIPMENT IDENTIFICATION</w:t>
      </w:r>
    </w:p>
    <w:p w14:paraId="268A0AAA" w14:textId="77777777" w:rsidR="00E34BEF" w:rsidRDefault="00E34BEF">
      <w:pPr>
        <w:pStyle w:val="PR1"/>
      </w:pPr>
      <w:r>
        <w:t>Nameplates:  Attach to prominent area of equipment, either with sheet metal screws, brass chain, or contact cement as applicable.</w:t>
      </w:r>
    </w:p>
    <w:p w14:paraId="18C7DE86" w14:textId="77777777" w:rsidR="00E34BEF" w:rsidRDefault="00E34BEF" w:rsidP="006465E6">
      <w:pPr>
        <w:pStyle w:val="PR1"/>
        <w:keepNext/>
      </w:pPr>
      <w:r>
        <w:t>Nameplate Directory:  Post final copy in operation and maintenance manual.</w:t>
      </w:r>
    </w:p>
    <w:p w14:paraId="46B06816" w14:textId="77777777" w:rsidR="00E34BEF" w:rsidRDefault="00E34BEF">
      <w:pPr>
        <w:pStyle w:val="EOS"/>
      </w:pPr>
      <w:r>
        <w:t>END OF SECTION 210553</w:t>
      </w:r>
    </w:p>
    <w:sectPr w:rsidR="00E34BEF">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6F39" w14:textId="77777777" w:rsidR="00010335" w:rsidRDefault="00010335">
      <w:r>
        <w:separator/>
      </w:r>
    </w:p>
  </w:endnote>
  <w:endnote w:type="continuationSeparator" w:id="0">
    <w:p w14:paraId="4FF39646" w14:textId="77777777" w:rsidR="00010335" w:rsidRDefault="0001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7A37" w14:textId="45256CB6" w:rsidR="008F7E93" w:rsidRPr="0087639E" w:rsidRDefault="008F7E93" w:rsidP="009B6401">
    <w:pPr>
      <w:rPr>
        <w:sz w:val="18"/>
        <w:szCs w:val="18"/>
      </w:rPr>
    </w:pPr>
  </w:p>
  <w:tbl>
    <w:tblPr>
      <w:tblW w:w="0" w:type="auto"/>
      <w:tblLook w:val="01E0" w:firstRow="1" w:lastRow="1" w:firstColumn="1" w:lastColumn="1" w:noHBand="0" w:noVBand="0"/>
    </w:tblPr>
    <w:tblGrid>
      <w:gridCol w:w="4680"/>
      <w:gridCol w:w="4680"/>
    </w:tblGrid>
    <w:tr w:rsidR="008F7E93" w:rsidRPr="00017705" w14:paraId="1BB10342" w14:textId="77777777" w:rsidTr="002D7B9F">
      <w:tc>
        <w:tcPr>
          <w:tcW w:w="4680" w:type="dxa"/>
        </w:tcPr>
        <w:p w14:paraId="7C0493ED" w14:textId="77777777" w:rsidR="008F7E93" w:rsidRPr="00017705" w:rsidRDefault="008F7E93" w:rsidP="00017705">
          <w:pPr>
            <w:pStyle w:val="Footer"/>
            <w:tabs>
              <w:tab w:val="clear" w:pos="4320"/>
              <w:tab w:val="clear" w:pos="8640"/>
            </w:tabs>
            <w:rPr>
              <w:sz w:val="18"/>
              <w:szCs w:val="18"/>
            </w:rPr>
          </w:pPr>
          <w:r w:rsidRPr="00017705">
            <w:rPr>
              <w:sz w:val="18"/>
              <w:szCs w:val="18"/>
            </w:rPr>
            <w:t>IDENTIFICATION FOR FIRE SUPPRESSION PIPING AND EQUIPMENT</w:t>
          </w:r>
        </w:p>
      </w:tc>
      <w:tc>
        <w:tcPr>
          <w:tcW w:w="4680" w:type="dxa"/>
        </w:tcPr>
        <w:p w14:paraId="56ABE65B" w14:textId="16B2181A" w:rsidR="008F7E93" w:rsidRPr="00017705" w:rsidRDefault="00945B08" w:rsidP="00017705">
          <w:pPr>
            <w:pStyle w:val="Footer"/>
            <w:tabs>
              <w:tab w:val="clear" w:pos="4320"/>
              <w:tab w:val="clear" w:pos="8640"/>
            </w:tabs>
            <w:jc w:val="right"/>
            <w:rPr>
              <w:sz w:val="16"/>
              <w:szCs w:val="16"/>
            </w:rPr>
          </w:pPr>
          <w:r w:rsidRPr="00017705">
            <w:rPr>
              <w:sz w:val="16"/>
              <w:szCs w:val="16"/>
            </w:rPr>
            <w:fldChar w:fldCharType="begin"/>
          </w:r>
          <w:r w:rsidRPr="00017705">
            <w:rPr>
              <w:sz w:val="16"/>
              <w:szCs w:val="16"/>
            </w:rPr>
            <w:instrText xml:space="preserve"> DATE \@ "M/d/yyyy" </w:instrText>
          </w:r>
          <w:r w:rsidRPr="00017705">
            <w:rPr>
              <w:sz w:val="16"/>
              <w:szCs w:val="16"/>
            </w:rPr>
            <w:fldChar w:fldCharType="separate"/>
          </w:r>
          <w:r w:rsidR="00DC30A3">
            <w:rPr>
              <w:noProof/>
              <w:sz w:val="16"/>
              <w:szCs w:val="16"/>
            </w:rPr>
            <w:t>10/1/2019</w:t>
          </w:r>
          <w:r w:rsidRPr="00017705">
            <w:rPr>
              <w:sz w:val="16"/>
              <w:szCs w:val="16"/>
            </w:rPr>
            <w:fldChar w:fldCharType="end"/>
          </w:r>
        </w:p>
      </w:tc>
    </w:tr>
    <w:tr w:rsidR="008F7E93" w:rsidRPr="00017705" w14:paraId="24502D7D" w14:textId="77777777" w:rsidTr="002D7B9F">
      <w:tc>
        <w:tcPr>
          <w:tcW w:w="4680" w:type="dxa"/>
        </w:tcPr>
        <w:p w14:paraId="70D6B86A" w14:textId="77777777" w:rsidR="008F7E93" w:rsidRPr="00017705" w:rsidRDefault="008F7E93" w:rsidP="00017705">
          <w:pPr>
            <w:pStyle w:val="Footer"/>
            <w:tabs>
              <w:tab w:val="clear" w:pos="4320"/>
              <w:tab w:val="clear" w:pos="8640"/>
            </w:tabs>
            <w:rPr>
              <w:sz w:val="18"/>
              <w:szCs w:val="18"/>
            </w:rPr>
          </w:pPr>
          <w:r w:rsidRPr="00017705">
            <w:rPr>
              <w:sz w:val="18"/>
              <w:szCs w:val="18"/>
            </w:rPr>
            <w:t>210553-</w:t>
          </w:r>
          <w:r w:rsidRPr="00017705">
            <w:rPr>
              <w:rStyle w:val="PageNumber"/>
              <w:sz w:val="18"/>
              <w:szCs w:val="18"/>
            </w:rPr>
            <w:fldChar w:fldCharType="begin"/>
          </w:r>
          <w:r w:rsidRPr="00017705">
            <w:rPr>
              <w:rStyle w:val="PageNumber"/>
              <w:sz w:val="18"/>
              <w:szCs w:val="18"/>
            </w:rPr>
            <w:instrText xml:space="preserve"> PAGE </w:instrText>
          </w:r>
          <w:r w:rsidRPr="00017705">
            <w:rPr>
              <w:rStyle w:val="PageNumber"/>
              <w:sz w:val="18"/>
              <w:szCs w:val="18"/>
            </w:rPr>
            <w:fldChar w:fldCharType="separate"/>
          </w:r>
          <w:r w:rsidR="006465E6">
            <w:rPr>
              <w:rStyle w:val="PageNumber"/>
              <w:noProof/>
              <w:sz w:val="18"/>
              <w:szCs w:val="18"/>
            </w:rPr>
            <w:t>2</w:t>
          </w:r>
          <w:r w:rsidRPr="00017705">
            <w:rPr>
              <w:rStyle w:val="PageNumber"/>
              <w:sz w:val="18"/>
              <w:szCs w:val="18"/>
            </w:rPr>
            <w:fldChar w:fldCharType="end"/>
          </w:r>
        </w:p>
      </w:tc>
      <w:tc>
        <w:tcPr>
          <w:tcW w:w="4680" w:type="dxa"/>
        </w:tcPr>
        <w:p w14:paraId="786DB89C" w14:textId="6236CCDF" w:rsidR="008F7E93" w:rsidRPr="00017705" w:rsidRDefault="008F7E93" w:rsidP="00017705">
          <w:pPr>
            <w:pStyle w:val="Footer"/>
            <w:tabs>
              <w:tab w:val="clear" w:pos="4320"/>
              <w:tab w:val="clear" w:pos="8640"/>
            </w:tabs>
            <w:jc w:val="right"/>
            <w:rPr>
              <w:sz w:val="16"/>
              <w:szCs w:val="16"/>
            </w:rPr>
          </w:pPr>
          <w:r w:rsidRPr="00017705">
            <w:rPr>
              <w:sz w:val="16"/>
              <w:szCs w:val="16"/>
            </w:rPr>
            <w:fldChar w:fldCharType="begin"/>
          </w:r>
          <w:r w:rsidRPr="00017705">
            <w:rPr>
              <w:sz w:val="16"/>
              <w:szCs w:val="16"/>
            </w:rPr>
            <w:instrText xml:space="preserve"> FILENAME  \* Upper \p  \* MERGEFORMAT </w:instrText>
          </w:r>
          <w:r w:rsidRPr="00017705">
            <w:rPr>
              <w:sz w:val="16"/>
              <w:szCs w:val="16"/>
            </w:rPr>
            <w:fldChar w:fldCharType="separate"/>
          </w:r>
          <w:r w:rsidR="002D7B9F">
            <w:rPr>
              <w:noProof/>
              <w:sz w:val="16"/>
              <w:szCs w:val="16"/>
            </w:rPr>
            <w:t>S:\MASTERS\DIV-21\210553MT.DOCX</w:t>
          </w:r>
          <w:r w:rsidRPr="00017705">
            <w:rPr>
              <w:sz w:val="16"/>
              <w:szCs w:val="16"/>
            </w:rPr>
            <w:fldChar w:fldCharType="end"/>
          </w:r>
        </w:p>
      </w:tc>
    </w:tr>
  </w:tbl>
  <w:p w14:paraId="32EDCEC8" w14:textId="77777777" w:rsidR="008F7E93" w:rsidRPr="00D900AC" w:rsidRDefault="008F7E93" w:rsidP="009B640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230C" w14:textId="77777777" w:rsidR="008F7E93" w:rsidRPr="0087639E" w:rsidRDefault="008F7E93" w:rsidP="009B6401">
    <w:pPr>
      <w:rPr>
        <w:sz w:val="18"/>
        <w:szCs w:val="18"/>
      </w:rPr>
    </w:pPr>
  </w:p>
  <w:tbl>
    <w:tblPr>
      <w:tblW w:w="0" w:type="auto"/>
      <w:tblLook w:val="01E0" w:firstRow="1" w:lastRow="1" w:firstColumn="1" w:lastColumn="1" w:noHBand="0" w:noVBand="0"/>
    </w:tblPr>
    <w:tblGrid>
      <w:gridCol w:w="4680"/>
      <w:gridCol w:w="4680"/>
    </w:tblGrid>
    <w:tr w:rsidR="008F7E93" w:rsidRPr="00017705" w14:paraId="2652C18D" w14:textId="77777777" w:rsidTr="002D7B9F">
      <w:tc>
        <w:tcPr>
          <w:tcW w:w="4680" w:type="dxa"/>
        </w:tcPr>
        <w:p w14:paraId="2C814DB1" w14:textId="1E065734" w:rsidR="008F7E93" w:rsidRPr="00017705" w:rsidRDefault="00945B08" w:rsidP="00017705">
          <w:pPr>
            <w:pStyle w:val="Footer"/>
            <w:tabs>
              <w:tab w:val="clear" w:pos="4320"/>
              <w:tab w:val="clear" w:pos="8640"/>
            </w:tabs>
            <w:rPr>
              <w:sz w:val="16"/>
              <w:szCs w:val="16"/>
            </w:rPr>
          </w:pPr>
          <w:r w:rsidRPr="00017705">
            <w:rPr>
              <w:sz w:val="16"/>
              <w:szCs w:val="16"/>
            </w:rPr>
            <w:fldChar w:fldCharType="begin"/>
          </w:r>
          <w:r w:rsidRPr="00017705">
            <w:rPr>
              <w:sz w:val="16"/>
              <w:szCs w:val="16"/>
            </w:rPr>
            <w:instrText xml:space="preserve"> DATE \@ "M/d/yyyy" </w:instrText>
          </w:r>
          <w:r w:rsidRPr="00017705">
            <w:rPr>
              <w:sz w:val="16"/>
              <w:szCs w:val="16"/>
            </w:rPr>
            <w:fldChar w:fldCharType="separate"/>
          </w:r>
          <w:r w:rsidR="00DC30A3">
            <w:rPr>
              <w:noProof/>
              <w:sz w:val="16"/>
              <w:szCs w:val="16"/>
            </w:rPr>
            <w:t>10/1/2019</w:t>
          </w:r>
          <w:r w:rsidRPr="00017705">
            <w:rPr>
              <w:sz w:val="16"/>
              <w:szCs w:val="16"/>
            </w:rPr>
            <w:fldChar w:fldCharType="end"/>
          </w:r>
        </w:p>
      </w:tc>
      <w:tc>
        <w:tcPr>
          <w:tcW w:w="4680" w:type="dxa"/>
        </w:tcPr>
        <w:p w14:paraId="778E39F7" w14:textId="77777777" w:rsidR="008F7E93" w:rsidRPr="00017705" w:rsidRDefault="008F7E93" w:rsidP="00017705">
          <w:pPr>
            <w:pStyle w:val="Footer"/>
            <w:tabs>
              <w:tab w:val="clear" w:pos="4320"/>
              <w:tab w:val="clear" w:pos="8640"/>
            </w:tabs>
            <w:jc w:val="right"/>
            <w:rPr>
              <w:sz w:val="18"/>
              <w:szCs w:val="18"/>
            </w:rPr>
          </w:pPr>
          <w:r w:rsidRPr="00017705">
            <w:rPr>
              <w:sz w:val="18"/>
              <w:szCs w:val="18"/>
            </w:rPr>
            <w:t>IDENTIFICATION FOR FIRE SUPPRESSION PIPING AND EQUIPMENT</w:t>
          </w:r>
        </w:p>
      </w:tc>
    </w:tr>
    <w:tr w:rsidR="008F7E93" w:rsidRPr="00017705" w14:paraId="2F176B5E" w14:textId="77777777" w:rsidTr="002D7B9F">
      <w:tc>
        <w:tcPr>
          <w:tcW w:w="4680" w:type="dxa"/>
        </w:tcPr>
        <w:p w14:paraId="4FD80BC6" w14:textId="05702488" w:rsidR="008F7E93" w:rsidRPr="00017705" w:rsidRDefault="008F7E93" w:rsidP="00017705">
          <w:pPr>
            <w:pStyle w:val="Footer"/>
            <w:tabs>
              <w:tab w:val="clear" w:pos="4320"/>
              <w:tab w:val="clear" w:pos="8640"/>
            </w:tabs>
            <w:rPr>
              <w:sz w:val="16"/>
              <w:szCs w:val="16"/>
            </w:rPr>
          </w:pPr>
          <w:r w:rsidRPr="00017705">
            <w:rPr>
              <w:sz w:val="16"/>
              <w:szCs w:val="16"/>
            </w:rPr>
            <w:fldChar w:fldCharType="begin"/>
          </w:r>
          <w:r w:rsidRPr="00017705">
            <w:rPr>
              <w:sz w:val="16"/>
              <w:szCs w:val="16"/>
            </w:rPr>
            <w:instrText xml:space="preserve"> FILENAME  \* Upper \p  \* MERGEFORMAT </w:instrText>
          </w:r>
          <w:r w:rsidRPr="00017705">
            <w:rPr>
              <w:sz w:val="16"/>
              <w:szCs w:val="16"/>
            </w:rPr>
            <w:fldChar w:fldCharType="separate"/>
          </w:r>
          <w:r w:rsidR="002D7B9F">
            <w:rPr>
              <w:noProof/>
              <w:sz w:val="16"/>
              <w:szCs w:val="16"/>
            </w:rPr>
            <w:t>S:\MASTERS\DIV-21\210553MT.DOCX</w:t>
          </w:r>
          <w:r w:rsidRPr="00017705">
            <w:rPr>
              <w:sz w:val="16"/>
              <w:szCs w:val="16"/>
            </w:rPr>
            <w:fldChar w:fldCharType="end"/>
          </w:r>
        </w:p>
      </w:tc>
      <w:tc>
        <w:tcPr>
          <w:tcW w:w="4680" w:type="dxa"/>
        </w:tcPr>
        <w:p w14:paraId="2E4884B2" w14:textId="77777777" w:rsidR="008F7E93" w:rsidRPr="00017705" w:rsidRDefault="008F7E93" w:rsidP="00017705">
          <w:pPr>
            <w:pStyle w:val="Footer"/>
            <w:tabs>
              <w:tab w:val="clear" w:pos="4320"/>
              <w:tab w:val="clear" w:pos="8640"/>
            </w:tabs>
            <w:jc w:val="right"/>
            <w:rPr>
              <w:sz w:val="18"/>
              <w:szCs w:val="18"/>
            </w:rPr>
          </w:pPr>
          <w:r w:rsidRPr="00017705">
            <w:rPr>
              <w:sz w:val="18"/>
              <w:szCs w:val="18"/>
            </w:rPr>
            <w:t>210553-</w:t>
          </w:r>
          <w:r w:rsidRPr="00017705">
            <w:rPr>
              <w:rStyle w:val="PageNumber"/>
              <w:sz w:val="18"/>
              <w:szCs w:val="18"/>
            </w:rPr>
            <w:fldChar w:fldCharType="begin"/>
          </w:r>
          <w:r w:rsidRPr="00017705">
            <w:rPr>
              <w:rStyle w:val="PageNumber"/>
              <w:sz w:val="18"/>
              <w:szCs w:val="18"/>
            </w:rPr>
            <w:instrText xml:space="preserve"> PAGE </w:instrText>
          </w:r>
          <w:r w:rsidRPr="00017705">
            <w:rPr>
              <w:rStyle w:val="PageNumber"/>
              <w:sz w:val="18"/>
              <w:szCs w:val="18"/>
            </w:rPr>
            <w:fldChar w:fldCharType="separate"/>
          </w:r>
          <w:r w:rsidR="006465E6">
            <w:rPr>
              <w:rStyle w:val="PageNumber"/>
              <w:noProof/>
              <w:sz w:val="18"/>
              <w:szCs w:val="18"/>
            </w:rPr>
            <w:t>3</w:t>
          </w:r>
          <w:r w:rsidRPr="00017705">
            <w:rPr>
              <w:rStyle w:val="PageNumber"/>
              <w:sz w:val="18"/>
              <w:szCs w:val="18"/>
            </w:rPr>
            <w:fldChar w:fldCharType="end"/>
          </w:r>
        </w:p>
      </w:tc>
    </w:tr>
  </w:tbl>
  <w:p w14:paraId="307ED2A9" w14:textId="77777777" w:rsidR="008F7E93" w:rsidRPr="0087639E" w:rsidRDefault="008F7E93" w:rsidP="009B6401">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9569" w14:textId="77777777" w:rsidR="00010335" w:rsidRDefault="00010335">
      <w:r>
        <w:separator/>
      </w:r>
    </w:p>
  </w:footnote>
  <w:footnote w:type="continuationSeparator" w:id="0">
    <w:p w14:paraId="31F5B001" w14:textId="77777777" w:rsidR="00010335" w:rsidRDefault="0001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55"/>
    <w:rsid w:val="00010335"/>
    <w:rsid w:val="00017705"/>
    <w:rsid w:val="0002755B"/>
    <w:rsid w:val="00035236"/>
    <w:rsid w:val="00036D85"/>
    <w:rsid w:val="000B3A1D"/>
    <w:rsid w:val="00121ACC"/>
    <w:rsid w:val="00194E9B"/>
    <w:rsid w:val="001C4884"/>
    <w:rsid w:val="00276762"/>
    <w:rsid w:val="002C0DF1"/>
    <w:rsid w:val="002D7B9F"/>
    <w:rsid w:val="00440CAE"/>
    <w:rsid w:val="00462DA7"/>
    <w:rsid w:val="00486B24"/>
    <w:rsid w:val="00517753"/>
    <w:rsid w:val="005E47D4"/>
    <w:rsid w:val="006465E6"/>
    <w:rsid w:val="00694B99"/>
    <w:rsid w:val="006D0BCF"/>
    <w:rsid w:val="006D1F7C"/>
    <w:rsid w:val="006D45F6"/>
    <w:rsid w:val="00726197"/>
    <w:rsid w:val="00794A4D"/>
    <w:rsid w:val="007A0A36"/>
    <w:rsid w:val="00872D91"/>
    <w:rsid w:val="008B0C87"/>
    <w:rsid w:val="008F7E93"/>
    <w:rsid w:val="00941C5E"/>
    <w:rsid w:val="00945B08"/>
    <w:rsid w:val="009B6401"/>
    <w:rsid w:val="009E4CD6"/>
    <w:rsid w:val="00A01D69"/>
    <w:rsid w:val="00A05E21"/>
    <w:rsid w:val="00A61539"/>
    <w:rsid w:val="00A61CE6"/>
    <w:rsid w:val="00B1302F"/>
    <w:rsid w:val="00B278F3"/>
    <w:rsid w:val="00B6258B"/>
    <w:rsid w:val="00BC09BA"/>
    <w:rsid w:val="00CF1706"/>
    <w:rsid w:val="00D05957"/>
    <w:rsid w:val="00D22355"/>
    <w:rsid w:val="00D410D0"/>
    <w:rsid w:val="00D900AC"/>
    <w:rsid w:val="00DA604E"/>
    <w:rsid w:val="00DB4E9D"/>
    <w:rsid w:val="00DC30A3"/>
    <w:rsid w:val="00DC44B1"/>
    <w:rsid w:val="00E34BEF"/>
    <w:rsid w:val="00E565D9"/>
    <w:rsid w:val="00EB2D89"/>
    <w:rsid w:val="00F22E21"/>
    <w:rsid w:val="00F4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0C4F55"/>
  <w15:chartTrackingRefBased/>
  <w15:docId w15:val="{641BD9B9-25CC-4677-AD90-F1ECD82F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B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945B08"/>
    <w:rPr>
      <w:rFonts w:ascii="Tahoma" w:hAnsi="Tahoma" w:cs="Tahoma"/>
      <w:sz w:val="16"/>
      <w:szCs w:val="16"/>
    </w:rPr>
  </w:style>
  <w:style w:type="character" w:customStyle="1" w:styleId="BalloonTextChar">
    <w:name w:val="Balloon Text Char"/>
    <w:link w:val="BalloonText"/>
    <w:rsid w:val="00945B08"/>
    <w:rPr>
      <w:rFonts w:ascii="Tahoma" w:hAnsi="Tahoma" w:cs="Tahoma"/>
      <w:sz w:val="16"/>
      <w:szCs w:val="16"/>
    </w:rPr>
  </w:style>
  <w:style w:type="character" w:styleId="CommentReference">
    <w:name w:val="annotation reference"/>
    <w:rsid w:val="00B278F3"/>
    <w:rPr>
      <w:sz w:val="16"/>
      <w:szCs w:val="16"/>
    </w:rPr>
  </w:style>
  <w:style w:type="paragraph" w:styleId="CommentText">
    <w:name w:val="annotation text"/>
    <w:basedOn w:val="Normal"/>
    <w:link w:val="CommentTextChar"/>
    <w:rsid w:val="00B278F3"/>
    <w:rPr>
      <w:sz w:val="20"/>
    </w:rPr>
  </w:style>
  <w:style w:type="character" w:customStyle="1" w:styleId="CommentTextChar">
    <w:name w:val="Comment Text Char"/>
    <w:basedOn w:val="DefaultParagraphFont"/>
    <w:link w:val="CommentText"/>
    <w:rsid w:val="00B278F3"/>
  </w:style>
  <w:style w:type="paragraph" w:styleId="CommentSubject">
    <w:name w:val="annotation subject"/>
    <w:basedOn w:val="CommentText"/>
    <w:next w:val="CommentText"/>
    <w:link w:val="CommentSubjectChar"/>
    <w:rsid w:val="00B278F3"/>
    <w:rPr>
      <w:b/>
      <w:bCs/>
    </w:rPr>
  </w:style>
  <w:style w:type="character" w:customStyle="1" w:styleId="CommentSubjectChar">
    <w:name w:val="Comment Subject Char"/>
    <w:link w:val="CommentSubject"/>
    <w:rsid w:val="00B278F3"/>
    <w:rPr>
      <w:b/>
      <w:bCs/>
    </w:rPr>
  </w:style>
  <w:style w:type="paragraph" w:styleId="Revision">
    <w:name w:val="Revision"/>
    <w:hidden/>
    <w:uiPriority w:val="99"/>
    <w:semiHidden/>
    <w:rsid w:val="00B278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5B7FFDA</Template>
  <TotalTime>0</TotalTime>
  <Pages>3</Pages>
  <Words>824</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210553 - IDENTIFICATION FOR FIRE SUPPRESSION PIPING &amp; EQUIPMENT</vt:lpstr>
    </vt:vector>
  </TitlesOfParts>
  <Company>Port of Portland</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210553 - IDENTIFICATION FOR FIRE SUPPRESSION PIPING &amp; EQUIPMENT</dc:title>
  <dc:subject/>
  <dc:creator>Port of Portland</dc:creator>
  <cp:keywords/>
  <cp:lastModifiedBy>Doherty, Colin</cp:lastModifiedBy>
  <cp:revision>3</cp:revision>
  <cp:lastPrinted>2012-07-02T17:22:00Z</cp:lastPrinted>
  <dcterms:created xsi:type="dcterms:W3CDTF">2019-09-20T17:32:00Z</dcterms:created>
  <dcterms:modified xsi:type="dcterms:W3CDTF">2019-10-01T18:40:00Z</dcterms:modified>
</cp:coreProperties>
</file>